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85" w:rsidRDefault="006C5785">
      <w:pPr>
        <w:tabs>
          <w:tab w:val="left" w:pos="6300"/>
        </w:tabs>
        <w:spacing w:line="240" w:lineRule="auto"/>
        <w:jc w:val="center"/>
        <w:rPr>
          <w:rFonts w:ascii="宋体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太仓市人民法院</w:t>
      </w:r>
    </w:p>
    <w:p w:rsidR="006C5785" w:rsidRDefault="006C5785">
      <w:pPr>
        <w:tabs>
          <w:tab w:val="left" w:pos="6300"/>
        </w:tabs>
        <w:spacing w:line="240" w:lineRule="auto"/>
        <w:jc w:val="center"/>
        <w:rPr>
          <w:rFonts w:ascii="宋体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执行公告</w:t>
      </w:r>
    </w:p>
    <w:p w:rsidR="006C5785" w:rsidRDefault="006C5785">
      <w:pPr>
        <w:spacing w:line="240" w:lineRule="auto"/>
        <w:rPr>
          <w:rFonts w:ascii="仿宋_GB2312" w:eastAsia="仿宋_GB2312"/>
          <w:color w:val="000000"/>
          <w:sz w:val="30"/>
          <w:szCs w:val="30"/>
        </w:rPr>
      </w:pPr>
    </w:p>
    <w:p w:rsidR="006C5785" w:rsidRDefault="006C5785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（</w:t>
      </w:r>
      <w:r>
        <w:rPr>
          <w:rFonts w:ascii="仿宋_GB2312" w:eastAsia="仿宋_GB2312" w:hAnsi="宋体" w:cs="仿宋_GB2312"/>
          <w:color w:val="000000"/>
          <w:sz w:val="30"/>
          <w:szCs w:val="30"/>
        </w:rPr>
        <w:t>2018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）第</w:t>
      </w:r>
      <w:r>
        <w:rPr>
          <w:rFonts w:ascii="仿宋_GB2312" w:eastAsia="仿宋_GB2312" w:hAnsi="宋体" w:cs="仿宋_GB2312"/>
          <w:color w:val="000000"/>
          <w:sz w:val="30"/>
          <w:szCs w:val="30"/>
        </w:rPr>
        <w:t>3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期</w:t>
      </w:r>
    </w:p>
    <w:p w:rsidR="006C5785" w:rsidRDefault="006C5785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</w:p>
    <w:p w:rsidR="006C5785" w:rsidRDefault="006C5785" w:rsidP="008F1952">
      <w:pPr>
        <w:spacing w:line="240" w:lineRule="auto"/>
        <w:ind w:firstLineChars="200" w:firstLine="3168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为维护法律的尊严，切实保护权利人的合法权益，防止被执行人有履行能力而拒不履行生效法律文书确定的义务，本院依据《中华人民共和国民事诉讼法》及《最高人民法院关于公布失信被执行人名单信息的若干规定》的相关规定，向社会公布失信被执行人名单。望有关单位和公民关注本执行公告信息，以降低交易风险，同时也希望知情人积极提供被执行人的财产线索，协助法院执行，共同维护社会诚信。</w:t>
      </w:r>
    </w:p>
    <w:p w:rsidR="006C5785" w:rsidRDefault="006C5785">
      <w:pPr>
        <w:spacing w:line="240" w:lineRule="auto"/>
        <w:rPr>
          <w:rFonts w:ascii="仿宋_GB2312" w:eastAsia="仿宋_GB2312" w:hAnsi="宋体"/>
          <w:color w:val="000000"/>
          <w:sz w:val="30"/>
          <w:szCs w:val="30"/>
        </w:rPr>
      </w:pPr>
    </w:p>
    <w:p w:rsidR="006C5785" w:rsidRDefault="006C5785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失信被执行人名单如下：</w:t>
      </w:r>
    </w:p>
    <w:p w:rsidR="006C5785" w:rsidRDefault="006C5785">
      <w:pPr>
        <w:spacing w:line="52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0;margin-top:8.65pt;width:73.5pt;height:90.75pt;z-index:251647488;visibility:visible">
            <v:imagedata r:id="rId7" o:title=""/>
            <w10:wrap type="square"/>
          </v:shape>
        </w:pic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  <w:lang w:val="zh-CN"/>
        </w:rPr>
        <w:t>1</w:t>
      </w: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宋淑莉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，女，居民身份证号</w:t>
      </w:r>
      <w:r w:rsidRPr="001C6E98">
        <w:rPr>
          <w:rFonts w:ascii="仿宋_GB2312" w:eastAsia="仿宋_GB2312" w:hAnsi="MS Sans Serif" w:cs="仿宋_GB2312" w:hint="eastAsia"/>
          <w:kern w:val="0"/>
          <w:sz w:val="32"/>
          <w:szCs w:val="32"/>
        </w:rPr>
        <w:t>码</w:t>
      </w:r>
      <w:r>
        <w:rPr>
          <w:rFonts w:ascii="仿宋_GB2312" w:eastAsia="仿宋_GB2312" w:hAnsi="MS Sans Serif" w:cs="仿宋_GB2312"/>
          <w:kern w:val="0"/>
          <w:sz w:val="32"/>
          <w:szCs w:val="32"/>
        </w:rPr>
        <w:t>320522197707167325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  <w:r w:rsidRPr="001C6E98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的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64217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元，执行依据：太仓市人民法院</w:t>
      </w:r>
      <w:r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 w:rsidRPr="00572D76">
        <w:rPr>
          <w:rFonts w:ascii="仿宋_GB2312" w:eastAsia="仿宋_GB2312" w:hAnsi="仿宋_GB2312" w:cs="仿宋_GB2312"/>
          <w:kern w:val="0"/>
          <w:sz w:val="32"/>
          <w:szCs w:val="32"/>
        </w:rPr>
        <w:t>2016</w:t>
      </w:r>
      <w:r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）苏</w:t>
      </w:r>
      <w:r w:rsidRPr="00572D76">
        <w:rPr>
          <w:rFonts w:ascii="仿宋_GB2312" w:eastAsia="仿宋_GB2312" w:hAnsi="仿宋_GB2312" w:cs="仿宋_GB2312"/>
          <w:kern w:val="0"/>
          <w:sz w:val="32"/>
          <w:szCs w:val="32"/>
        </w:rPr>
        <w:t>0585</w:t>
      </w:r>
      <w:r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民初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1982</w:t>
      </w:r>
      <w:r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号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民事判决书。</w:t>
      </w:r>
    </w:p>
    <w:p w:rsidR="006C5785" w:rsidRDefault="006C5785">
      <w:pPr>
        <w:spacing w:line="520" w:lineRule="exact"/>
        <w:rPr>
          <w:rFonts w:ascii="仿宋_GB2312" w:eastAsia="仿宋_GB2312" w:hAnsi="宋体"/>
          <w:color w:val="000000"/>
          <w:sz w:val="32"/>
          <w:szCs w:val="32"/>
          <w:lang w:val="zh-CN"/>
        </w:rPr>
      </w:pPr>
    </w:p>
    <w:p w:rsidR="006C5785" w:rsidRDefault="006C5785" w:rsidP="00FC7145">
      <w:pPr>
        <w:spacing w:line="50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noProof/>
        </w:rPr>
        <w:pict>
          <v:shape id="图片 5" o:spid="_x0000_s1027" type="#_x0000_t75" style="position:absolute;left:0;text-align:left;margin-left:0;margin-top:12.9pt;width:73.5pt;height:90.75pt;z-index:251649536;visibility:visible">
            <v:imagedata r:id="rId8" o:title=""/>
            <w10:wrap type="square"/>
          </v:shape>
        </w:pict>
      </w:r>
      <w:r>
        <w:rPr>
          <w:noProof/>
        </w:rPr>
        <w:pict>
          <v:shape id="图片 4" o:spid="_x0000_s1028" type="#_x0000_t75" style="position:absolute;left:0;text-align:left;margin-left:73.5pt;margin-top:12.9pt;width:73.5pt;height:90.75pt;z-index:251648512;visibility:visible">
            <v:imagedata r:id="rId9" o:title=""/>
            <w10:wrap type="square"/>
          </v:shape>
        </w:pic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  <w:lang w:val="zh-CN"/>
        </w:rPr>
        <w:t>2.</w:t>
      </w:r>
      <w:r w:rsidRPr="00D406B9">
        <w:rPr>
          <w:b/>
          <w:bCs/>
          <w:sz w:val="18"/>
          <w:szCs w:val="18"/>
        </w:rPr>
        <w:t xml:space="preserve"> </w:t>
      </w: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赵连强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,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,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居民身份证号码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32052219580406701X</w:t>
      </w:r>
      <w:r w:rsidRPr="00D406B9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Pr="00FC7145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沈玉芳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，女，居民身份证号码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320522196001057023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6C5785" w:rsidRPr="00FC7145" w:rsidRDefault="006C5785" w:rsidP="00D93400">
      <w:pPr>
        <w:spacing w:line="500" w:lineRule="exact"/>
        <w:ind w:right="12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286510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元，执行依据：太仓市人民法院</w:t>
      </w:r>
      <w:r w:rsidRPr="00D406B9">
        <w:rPr>
          <w:rFonts w:ascii="仿宋_GB2312" w:eastAsia="仿宋_GB2312" w:hAnsi="宋体" w:cs="仿宋_GB2312"/>
          <w:color w:val="000000"/>
          <w:sz w:val="32"/>
          <w:szCs w:val="32"/>
        </w:rPr>
        <w:t>(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2016</w:t>
      </w:r>
      <w:r w:rsidRPr="00D406B9">
        <w:rPr>
          <w:rFonts w:ascii="仿宋_GB2312" w:eastAsia="仿宋_GB2312" w:hAnsi="宋体" w:cs="仿宋_GB2312"/>
          <w:color w:val="000000"/>
          <w:sz w:val="32"/>
          <w:szCs w:val="32"/>
        </w:rPr>
        <w:t>)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苏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0585</w:t>
      </w:r>
      <w:r w:rsidRPr="00FC7145">
        <w:rPr>
          <w:rFonts w:ascii="仿宋_GB2312" w:eastAsia="仿宋_GB2312" w:hAnsi="宋体" w:cs="仿宋_GB2312" w:hint="eastAsia"/>
          <w:color w:val="000000"/>
          <w:sz w:val="32"/>
          <w:szCs w:val="32"/>
        </w:rPr>
        <w:t>民初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59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号民事判决书。</w:t>
      </w:r>
    </w:p>
    <w:p w:rsidR="006C5785" w:rsidRPr="006516F8" w:rsidRDefault="006C5785">
      <w:pPr>
        <w:spacing w:line="52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6C5785" w:rsidRDefault="006C5785" w:rsidP="008F1952">
      <w:pPr>
        <w:spacing w:line="500" w:lineRule="exact"/>
        <w:ind w:rightChars="-27" w:right="3168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noProof/>
        </w:rPr>
        <w:pict>
          <v:shape id="图片 6" o:spid="_x0000_s1029" type="#_x0000_t75" style="position:absolute;margin-left:0;margin-top:5.25pt;width:73.5pt;height:90.75pt;z-index:251650560;visibility:visible">
            <v:imagedata r:id="rId10" o:title=""/>
            <w10:wrap type="square"/>
          </v:shape>
        </w:pic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  <w:lang w:val="zh-CN"/>
        </w:rPr>
        <w:t>3.</w:t>
      </w:r>
      <w:r w:rsidRPr="00BF6C92"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陈琰丽</w:t>
      </w:r>
      <w:r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女</w:t>
      </w:r>
      <w:r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，居民身份证号码</w:t>
      </w:r>
      <w:r>
        <w:rPr>
          <w:rFonts w:ascii="仿宋_GB2312" w:eastAsia="仿宋_GB2312" w:hAnsi="MS Sans Serif" w:cs="仿宋_GB2312"/>
          <w:kern w:val="0"/>
          <w:sz w:val="32"/>
          <w:szCs w:val="32"/>
        </w:rPr>
        <w:t>320522198707230042</w:t>
      </w:r>
      <w:r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。执行标的为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37323</w:t>
      </w:r>
      <w:r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元，执行依据：太仓市人民法院</w:t>
      </w:r>
      <w:r w:rsidRPr="00D406B9">
        <w:rPr>
          <w:rFonts w:ascii="仿宋_GB2312" w:eastAsia="仿宋_GB2312" w:hAnsi="宋体" w:cs="仿宋_GB2312"/>
          <w:color w:val="000000"/>
          <w:sz w:val="32"/>
          <w:szCs w:val="32"/>
        </w:rPr>
        <w:t>(201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6</w:t>
      </w:r>
      <w:r w:rsidRPr="00D406B9">
        <w:rPr>
          <w:rFonts w:ascii="仿宋_GB2312" w:eastAsia="仿宋_GB2312" w:hAnsi="宋体" w:cs="仿宋_GB2312"/>
          <w:color w:val="000000"/>
          <w:sz w:val="32"/>
          <w:szCs w:val="32"/>
        </w:rPr>
        <w:t>)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苏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0585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民初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6053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号民事调解</w:t>
      </w:r>
      <w:r>
        <w:rPr>
          <w:rFonts w:ascii="仿宋_GB2312" w:eastAsia="仿宋_GB2312" w:hAnsi="宋体" w:cs="仿宋_GB2312" w:hint="eastAsia"/>
          <w:sz w:val="32"/>
          <w:szCs w:val="32"/>
        </w:rPr>
        <w:t>书。</w:t>
      </w:r>
      <w:r>
        <w:rPr>
          <w:rFonts w:ascii="仿宋_GB2312" w:eastAsia="仿宋_GB2312" w:hAnsi="宋体" w:cs="仿宋_GB2312"/>
          <w:sz w:val="32"/>
          <w:szCs w:val="32"/>
        </w:rPr>
        <w:t xml:space="preserve">     </w:t>
      </w:r>
    </w:p>
    <w:p w:rsidR="006C5785" w:rsidRDefault="006C5785" w:rsidP="00BF6C92">
      <w:pPr>
        <w:spacing w:line="520" w:lineRule="exact"/>
        <w:jc w:val="left"/>
        <w:rPr>
          <w:rFonts w:ascii="仿宋_GB2312" w:eastAsia="仿宋_GB2312"/>
          <w:sz w:val="32"/>
          <w:szCs w:val="32"/>
          <w:lang w:val="zh-CN"/>
        </w:rPr>
      </w:pPr>
    </w:p>
    <w:p w:rsidR="006C5785" w:rsidRDefault="006C5785" w:rsidP="00BF6C92">
      <w:pPr>
        <w:spacing w:line="52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noProof/>
        </w:rPr>
        <w:pict>
          <v:shape id="图片 7" o:spid="_x0000_s1030" type="#_x0000_t75" style="position:absolute;margin-left:-9pt;margin-top:6.75pt;width:73.5pt;height:90.75pt;z-index:-251664896;visibility:visible" wrapcoords="-220 0 -220 21421 21600 21421 21600 0 -220 0">
            <v:imagedata r:id="rId11" o:title=""/>
            <w10:wrap type="tight"/>
          </v:shape>
        </w:pic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  <w:lang w:val="zh-CN"/>
        </w:rPr>
        <w:t>4.</w:t>
      </w:r>
      <w:r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彭皆新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，男，居民身份证号码</w:t>
      </w:r>
      <w:r>
        <w:rPr>
          <w:rFonts w:ascii="仿宋_GB2312" w:eastAsia="仿宋_GB2312" w:cs="仿宋_GB2312"/>
          <w:color w:val="000000"/>
          <w:sz w:val="32"/>
          <w:szCs w:val="32"/>
        </w:rPr>
        <w:t>32052219681214581X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。执行标的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19100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Pr="00116569">
        <w:rPr>
          <w:rFonts w:ascii="仿宋_GB2312" w:eastAsia="仿宋_GB2312" w:cs="仿宋_GB2312" w:hint="eastAsia"/>
          <w:color w:val="000000"/>
          <w:sz w:val="32"/>
          <w:szCs w:val="32"/>
        </w:rPr>
        <w:t>（</w:t>
      </w:r>
      <w:r w:rsidRPr="00116569">
        <w:rPr>
          <w:rFonts w:ascii="仿宋_GB2312" w:eastAsia="仿宋_GB2312" w:cs="仿宋_GB2312"/>
          <w:color w:val="000000"/>
          <w:sz w:val="32"/>
          <w:szCs w:val="32"/>
        </w:rPr>
        <w:t>201</w:t>
      </w:r>
      <w:r>
        <w:rPr>
          <w:rFonts w:ascii="仿宋_GB2312" w:eastAsia="仿宋_GB2312" w:cs="仿宋_GB2312"/>
          <w:color w:val="000000"/>
          <w:sz w:val="32"/>
          <w:szCs w:val="32"/>
        </w:rPr>
        <w:t>6</w:t>
      </w:r>
      <w:r w:rsidRPr="00116569">
        <w:rPr>
          <w:rFonts w:ascii="仿宋_GB2312" w:eastAsia="仿宋_GB2312" w:cs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苏</w:t>
      </w:r>
      <w:r>
        <w:rPr>
          <w:rFonts w:ascii="仿宋_GB2312" w:eastAsia="仿宋_GB2312" w:cs="仿宋_GB2312"/>
          <w:color w:val="000000"/>
          <w:sz w:val="32"/>
          <w:szCs w:val="32"/>
        </w:rPr>
        <w:t>0585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民初</w:t>
      </w:r>
      <w:r>
        <w:rPr>
          <w:rFonts w:ascii="仿宋_GB2312" w:eastAsia="仿宋_GB2312" w:cs="仿宋_GB2312"/>
          <w:color w:val="000000"/>
          <w:sz w:val="32"/>
          <w:szCs w:val="32"/>
        </w:rPr>
        <w:t>3381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号民事调解书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6C5785" w:rsidRDefault="006C5785" w:rsidP="00BF6C92">
      <w:pPr>
        <w:spacing w:line="52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6C5785" w:rsidRDefault="006C5785" w:rsidP="00BF6C92">
      <w:pPr>
        <w:spacing w:line="52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noProof/>
        </w:rPr>
        <w:pict>
          <v:shape id="图片 8" o:spid="_x0000_s1031" type="#_x0000_t75" style="position:absolute;margin-left:-9pt;margin-top:8.75pt;width:73.5pt;height:90.75pt;z-index:251652608;visibility:visible">
            <v:imagedata r:id="rId12" o:title=""/>
            <w10:wrap type="square"/>
          </v:shape>
        </w:pict>
      </w:r>
      <w:r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袁建新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，男，居民身份证号码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320522197006140031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。执行标的</w:t>
      </w:r>
      <w:r>
        <w:rPr>
          <w:rFonts w:ascii="仿宋_GB2312" w:eastAsia="仿宋_GB2312" w:hAnsi="MS Sans Serif" w:cs="仿宋_GB2312"/>
          <w:kern w:val="0"/>
          <w:sz w:val="32"/>
          <w:szCs w:val="32"/>
        </w:rPr>
        <w:t>182930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元，执行依据：太仓市人民法院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2015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）太商初字第</w:t>
      </w:r>
      <w:r>
        <w:rPr>
          <w:rFonts w:ascii="仿宋_GB2312" w:eastAsia="仿宋_GB2312" w:cs="仿宋_GB2312"/>
          <w:kern w:val="0"/>
          <w:sz w:val="32"/>
          <w:szCs w:val="32"/>
        </w:rPr>
        <w:t>01074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号民事判决书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6C5785" w:rsidRDefault="006C5785" w:rsidP="00BF6C92">
      <w:pPr>
        <w:spacing w:line="520" w:lineRule="exact"/>
        <w:jc w:val="left"/>
        <w:rPr>
          <w:rFonts w:ascii="仿宋_GB2312" w:eastAsia="仿宋_GB2312" w:hAnsi="MS Sans Serif"/>
          <w:kern w:val="0"/>
          <w:sz w:val="32"/>
          <w:szCs w:val="32"/>
          <w:lang w:val="zh-CN"/>
        </w:rPr>
      </w:pPr>
    </w:p>
    <w:p w:rsidR="006C5785" w:rsidRPr="007A66C4" w:rsidRDefault="006C5785" w:rsidP="00BF6C92">
      <w:pPr>
        <w:spacing w:line="520" w:lineRule="exact"/>
        <w:jc w:val="left"/>
        <w:rPr>
          <w:rFonts w:ascii="仿宋_GB2312" w:eastAsia="仿宋_GB2312" w:hAnsi="MS Sans Serif"/>
          <w:kern w:val="0"/>
          <w:sz w:val="32"/>
          <w:szCs w:val="32"/>
        </w:rPr>
      </w:pPr>
      <w:r>
        <w:rPr>
          <w:noProof/>
        </w:rPr>
        <w:pict>
          <v:shape id="图片 9" o:spid="_x0000_s1032" type="#_x0000_t75" style="position:absolute;margin-left:0;margin-top:4.75pt;width:73.5pt;height:90.75pt;z-index:251653632;visibility:visible">
            <v:imagedata r:id="rId13" o:title=""/>
            <w10:wrap type="square"/>
          </v:shape>
        </w:pic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</w:rPr>
        <w:t>6</w: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  <w:lang w:val="zh-CN"/>
        </w:rPr>
        <w:t>.</w:t>
      </w:r>
      <w:r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张金伟，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男，居民身份证号码</w:t>
      </w:r>
      <w:r>
        <w:rPr>
          <w:rFonts w:ascii="仿宋_GB2312" w:eastAsia="仿宋_GB2312" w:cs="仿宋_GB2312"/>
          <w:sz w:val="32"/>
          <w:szCs w:val="32"/>
        </w:rPr>
        <w:t>32052219820224211X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。执行标的</w:t>
      </w:r>
      <w:r>
        <w:rPr>
          <w:rFonts w:ascii="仿宋_GB2312" w:eastAsia="仿宋_GB2312" w:hAnsi="MS Sans Serif" w:cs="仿宋_GB2312"/>
          <w:kern w:val="0"/>
          <w:sz w:val="32"/>
          <w:szCs w:val="32"/>
        </w:rPr>
        <w:t>27997.73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元。执行依据：太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仓市人民法</w:t>
      </w:r>
      <w:r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院</w:t>
      </w:r>
      <w:r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（</w:t>
      </w:r>
      <w:r w:rsidRPr="009B590B">
        <w:rPr>
          <w:rFonts w:ascii="仿宋_GB2312" w:eastAsia="仿宋_GB2312" w:hAnsi="MS Sans Serif" w:cs="仿宋_GB2312"/>
          <w:kern w:val="0"/>
          <w:sz w:val="32"/>
          <w:szCs w:val="32"/>
        </w:rPr>
        <w:t>2016</w:t>
      </w:r>
      <w:r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）苏</w:t>
      </w:r>
      <w:r w:rsidRPr="009B590B">
        <w:rPr>
          <w:rFonts w:ascii="仿宋_GB2312" w:eastAsia="仿宋_GB2312" w:hAnsi="MS Sans Serif" w:cs="仿宋_GB2312"/>
          <w:kern w:val="0"/>
          <w:sz w:val="32"/>
          <w:szCs w:val="32"/>
        </w:rPr>
        <w:t>0585</w:t>
      </w:r>
      <w:r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民初</w:t>
      </w:r>
      <w:r>
        <w:rPr>
          <w:rFonts w:ascii="仿宋_GB2312" w:eastAsia="仿宋_GB2312" w:hAnsi="MS Sans Serif" w:cs="仿宋_GB2312"/>
          <w:kern w:val="0"/>
          <w:sz w:val="32"/>
          <w:szCs w:val="32"/>
        </w:rPr>
        <w:t>1646</w:t>
      </w:r>
      <w:r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  <w:r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民事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判决</w:t>
      </w:r>
      <w:r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书。</w:t>
      </w:r>
    </w:p>
    <w:p w:rsidR="006C5785" w:rsidRDefault="006C5785" w:rsidP="00BF6C92">
      <w:pPr>
        <w:spacing w:line="5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6C5785" w:rsidRDefault="006C5785" w:rsidP="00BF6C92">
      <w:pPr>
        <w:spacing w:line="520" w:lineRule="exact"/>
        <w:jc w:val="left"/>
        <w:rPr>
          <w:rFonts w:ascii="仿宋_GB2312" w:eastAsia="仿宋_GB2312" w:hAnsi="MS Sans Serif"/>
          <w:kern w:val="0"/>
          <w:sz w:val="32"/>
          <w:szCs w:val="32"/>
          <w:lang w:val="zh-CN"/>
        </w:rPr>
      </w:pPr>
      <w:r>
        <w:rPr>
          <w:noProof/>
        </w:rPr>
        <w:pict>
          <v:shape id="图片 10" o:spid="_x0000_s1033" type="#_x0000_t75" style="position:absolute;margin-left:0;margin-top:7.5pt;width:73.5pt;height:90.75pt;z-index:251654656;visibility:visible">
            <v:imagedata r:id="rId14" o:title=""/>
            <w10:wrap type="square"/>
          </v:shape>
        </w:pic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</w:rPr>
        <w:t>7</w: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  <w:lang w:val="zh-CN"/>
        </w:rPr>
        <w:t>.</w:t>
      </w:r>
      <w:r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徐星耀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，男，居民身份证号码</w:t>
      </w:r>
      <w:r>
        <w:rPr>
          <w:rFonts w:ascii="仿宋_GB2312" w:eastAsia="仿宋_GB2312" w:hAnsi="宋体" w:cs="仿宋_GB2312"/>
          <w:sz w:val="32"/>
          <w:szCs w:val="32"/>
        </w:rPr>
        <w:t>32052219680307161X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。执行标的</w:t>
      </w:r>
      <w:r>
        <w:rPr>
          <w:rFonts w:ascii="仿宋_GB2312" w:eastAsia="仿宋_GB2312" w:hAnsi="MS Sans Serif" w:cs="仿宋_GB2312"/>
          <w:kern w:val="0"/>
          <w:sz w:val="32"/>
          <w:szCs w:val="32"/>
        </w:rPr>
        <w:t>54778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元，执行依据：太仓市人民法院</w:t>
      </w:r>
      <w:r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（</w:t>
      </w:r>
      <w:r w:rsidRPr="009B590B">
        <w:rPr>
          <w:rFonts w:ascii="仿宋_GB2312" w:eastAsia="仿宋_GB2312" w:hAnsi="MS Sans Serif" w:cs="仿宋_GB2312"/>
          <w:kern w:val="0"/>
          <w:sz w:val="32"/>
          <w:szCs w:val="32"/>
        </w:rPr>
        <w:t>2016</w:t>
      </w:r>
      <w:r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）苏</w:t>
      </w:r>
      <w:r w:rsidRPr="009B590B">
        <w:rPr>
          <w:rFonts w:ascii="仿宋_GB2312" w:eastAsia="仿宋_GB2312" w:hAnsi="MS Sans Serif" w:cs="仿宋_GB2312"/>
          <w:kern w:val="0"/>
          <w:sz w:val="32"/>
          <w:szCs w:val="32"/>
        </w:rPr>
        <w:t>0585</w:t>
      </w:r>
      <w:r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民初</w:t>
      </w:r>
      <w:r>
        <w:rPr>
          <w:rFonts w:ascii="仿宋_GB2312" w:eastAsia="仿宋_GB2312" w:hAnsi="MS Sans Serif" w:cs="仿宋_GB2312"/>
          <w:kern w:val="0"/>
          <w:sz w:val="32"/>
          <w:szCs w:val="32"/>
        </w:rPr>
        <w:t>1839</w:t>
      </w:r>
      <w:r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  <w:r>
        <w:rPr>
          <w:rFonts w:ascii="仿宋_GB2312" w:eastAsia="仿宋_GB2312" w:cs="仿宋_GB2312" w:hint="eastAsia"/>
          <w:sz w:val="32"/>
          <w:szCs w:val="32"/>
        </w:rPr>
        <w:t>民事判决书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6C5785" w:rsidRDefault="006C5785" w:rsidP="00BF6C92">
      <w:pPr>
        <w:spacing w:line="5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6C5785" w:rsidRPr="000D1E77" w:rsidRDefault="006C5785" w:rsidP="00BF6C92">
      <w:pPr>
        <w:spacing w:line="520" w:lineRule="exact"/>
        <w:jc w:val="left"/>
        <w:rPr>
          <w:rFonts w:ascii="仿宋_GB2312" w:eastAsia="仿宋_GB2312" w:hAnsi="MS Sans Serif"/>
          <w:sz w:val="32"/>
          <w:szCs w:val="32"/>
        </w:rPr>
      </w:pPr>
      <w:r>
        <w:rPr>
          <w:noProof/>
        </w:rPr>
        <w:pict>
          <v:shape id="图片 11" o:spid="_x0000_s1034" type="#_x0000_t75" style="position:absolute;margin-left:-9pt;margin-top:3pt;width:73.5pt;height:90.75pt;z-index:251655680;visibility:visible">
            <v:imagedata r:id="rId15" o:title=""/>
            <w10:wrap type="square"/>
          </v:shape>
        </w:pic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</w:rPr>
        <w:t>8</w: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  <w:lang w:val="zh-CN"/>
        </w:rPr>
        <w:t>.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金维</w:t>
      </w:r>
      <w:r>
        <w:rPr>
          <w:rFonts w:ascii="仿宋_GB2312" w:eastAsia="仿宋_GB2312" w:hAnsi="MS Sans Serif" w:cs="仿宋_GB2312" w:hint="eastAsia"/>
          <w:sz w:val="32"/>
          <w:szCs w:val="32"/>
        </w:rPr>
        <w:t>，女，居民身份证号码</w:t>
      </w:r>
      <w:r>
        <w:rPr>
          <w:rFonts w:ascii="仿宋_GB2312" w:eastAsia="仿宋_GB2312" w:cs="仿宋_GB2312"/>
          <w:sz w:val="32"/>
          <w:szCs w:val="32"/>
        </w:rPr>
        <w:t>320522197706042125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。执行标</w:t>
      </w:r>
      <w:r>
        <w:rPr>
          <w:rFonts w:ascii="仿宋_GB2312" w:eastAsia="仿宋_GB2312" w:hAnsi="MS Sans Serif" w:cs="仿宋_GB2312" w:hint="eastAsia"/>
          <w:sz w:val="32"/>
          <w:szCs w:val="32"/>
        </w:rPr>
        <w:t>的</w:t>
      </w:r>
      <w:r>
        <w:rPr>
          <w:rFonts w:ascii="仿宋_GB2312" w:eastAsia="仿宋_GB2312" w:hAnsi="MS Sans Serif" w:cs="仿宋_GB2312"/>
          <w:sz w:val="32"/>
          <w:szCs w:val="32"/>
        </w:rPr>
        <w:t>27670.31</w:t>
      </w:r>
      <w:r>
        <w:rPr>
          <w:rFonts w:ascii="仿宋_GB2312" w:eastAsia="仿宋_GB2312" w:hAnsi="MS Sans Serif" w:cs="仿宋_GB2312" w:hint="eastAsia"/>
          <w:sz w:val="32"/>
          <w:szCs w:val="32"/>
        </w:rPr>
        <w:t>元。执行依据：太仓市人民法院</w:t>
      </w:r>
      <w:r w:rsidRPr="000D1E77">
        <w:rPr>
          <w:rFonts w:ascii="仿宋_GB2312" w:eastAsia="仿宋_GB2312" w:hAnsi="MS Sans Serif" w:cs="仿宋_GB2312" w:hint="eastAsia"/>
          <w:sz w:val="32"/>
          <w:szCs w:val="32"/>
        </w:rPr>
        <w:t>（</w:t>
      </w:r>
      <w:r w:rsidRPr="000D1E77">
        <w:rPr>
          <w:rFonts w:ascii="仿宋_GB2312" w:eastAsia="仿宋_GB2312" w:hAnsi="MS Sans Serif" w:cs="仿宋_GB2312"/>
          <w:sz w:val="32"/>
          <w:szCs w:val="32"/>
        </w:rPr>
        <w:t>2016</w:t>
      </w:r>
      <w:r w:rsidRPr="000D1E77">
        <w:rPr>
          <w:rFonts w:ascii="仿宋_GB2312" w:eastAsia="仿宋_GB2312" w:hAnsi="MS Sans Serif" w:cs="仿宋_GB2312" w:hint="eastAsia"/>
          <w:sz w:val="32"/>
          <w:szCs w:val="32"/>
        </w:rPr>
        <w:t>）苏</w:t>
      </w:r>
      <w:r w:rsidRPr="000D1E77">
        <w:rPr>
          <w:rFonts w:ascii="仿宋_GB2312" w:eastAsia="仿宋_GB2312" w:hAnsi="MS Sans Serif" w:cs="仿宋_GB2312"/>
          <w:sz w:val="32"/>
          <w:szCs w:val="32"/>
        </w:rPr>
        <w:t>0585</w:t>
      </w:r>
      <w:r w:rsidRPr="000D1E77">
        <w:rPr>
          <w:rFonts w:ascii="仿宋_GB2312" w:eastAsia="仿宋_GB2312" w:hAnsi="MS Sans Serif" w:cs="仿宋_GB2312" w:hint="eastAsia"/>
          <w:sz w:val="32"/>
          <w:szCs w:val="32"/>
        </w:rPr>
        <w:t>民初</w:t>
      </w:r>
      <w:r>
        <w:rPr>
          <w:rFonts w:ascii="仿宋_GB2312" w:eastAsia="仿宋_GB2312" w:hAnsi="MS Sans Serif" w:cs="仿宋_GB2312"/>
          <w:sz w:val="32"/>
          <w:szCs w:val="32"/>
        </w:rPr>
        <w:t>2348</w:t>
      </w:r>
      <w:r w:rsidRPr="000D1E77">
        <w:rPr>
          <w:rFonts w:ascii="仿宋_GB2312" w:eastAsia="仿宋_GB2312" w:hAnsi="MS Sans Serif" w:cs="仿宋_GB2312" w:hint="eastAsia"/>
          <w:sz w:val="32"/>
          <w:szCs w:val="32"/>
        </w:rPr>
        <w:t>号民事</w:t>
      </w:r>
      <w:r>
        <w:rPr>
          <w:rFonts w:ascii="仿宋_GB2312" w:eastAsia="仿宋_GB2312" w:hAnsi="MS Sans Serif" w:cs="仿宋_GB2312" w:hint="eastAsia"/>
          <w:sz w:val="32"/>
          <w:szCs w:val="32"/>
        </w:rPr>
        <w:t>判决</w:t>
      </w:r>
      <w:r w:rsidRPr="000D1E77">
        <w:rPr>
          <w:rFonts w:ascii="仿宋_GB2312" w:eastAsia="仿宋_GB2312" w:hAnsi="MS Sans Serif" w:cs="仿宋_GB2312" w:hint="eastAsia"/>
          <w:sz w:val="32"/>
          <w:szCs w:val="32"/>
        </w:rPr>
        <w:t>书。</w:t>
      </w:r>
    </w:p>
    <w:p w:rsidR="006C5785" w:rsidRDefault="006C5785" w:rsidP="00BF6C92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6C5785" w:rsidRDefault="006C5785" w:rsidP="00BF6C92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6C5785" w:rsidRPr="00C8513C" w:rsidRDefault="006C5785" w:rsidP="00BF6C92">
      <w:pPr>
        <w:spacing w:line="520" w:lineRule="exact"/>
        <w:jc w:val="left"/>
        <w:rPr>
          <w:rFonts w:ascii="仿宋_GB2312" w:eastAsia="仿宋_GB2312" w:hAnsi="MS Sans Serif"/>
          <w:sz w:val="32"/>
          <w:szCs w:val="32"/>
        </w:rPr>
      </w:pPr>
      <w:r>
        <w:rPr>
          <w:noProof/>
        </w:rPr>
        <w:pict>
          <v:shape id="图片 12" o:spid="_x0000_s1035" type="#_x0000_t75" style="position:absolute;margin-left:-9pt;margin-top:5.5pt;width:73.5pt;height:90.75pt;z-index:-251659776;visibility:visible" wrapcoords="-220 0 -220 21421 21600 21421 21600 0 -220 0">
            <v:imagedata r:id="rId16" o:title=""/>
            <w10:wrap type="tight"/>
          </v:shape>
        </w:pict>
      </w:r>
      <w:r w:rsidRPr="003D142F">
        <w:rPr>
          <w:rFonts w:ascii="仿宋_GB2312" w:eastAsia="仿宋_GB2312" w:hAnsi="宋体" w:cs="仿宋_GB2312"/>
          <w:b/>
          <w:bCs/>
          <w:color w:val="000000"/>
          <w:sz w:val="32"/>
          <w:szCs w:val="32"/>
        </w:rPr>
        <w:t>9</w:t>
      </w:r>
      <w:r>
        <w:rPr>
          <w:rFonts w:ascii="仿宋_GB2312" w:eastAsia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李建国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居民身份证号码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320522196706296438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。执行标的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75781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元，执行依据：太仓市人民法院</w:t>
      </w:r>
      <w:r w:rsidRPr="00AD5F1D"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>
        <w:rPr>
          <w:rFonts w:ascii="仿宋_GB2312" w:eastAsia="仿宋_GB2312" w:hAnsi="MS Sans Serif" w:cs="仿宋_GB2312"/>
          <w:kern w:val="0"/>
          <w:sz w:val="32"/>
          <w:szCs w:val="32"/>
        </w:rPr>
        <w:t>2016)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苏</w:t>
      </w:r>
      <w:r>
        <w:rPr>
          <w:rFonts w:ascii="仿宋_GB2312" w:eastAsia="仿宋_GB2312" w:hAnsi="MS Sans Serif" w:cs="仿宋_GB2312"/>
          <w:kern w:val="0"/>
          <w:sz w:val="32"/>
          <w:szCs w:val="32"/>
        </w:rPr>
        <w:t>0585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民初</w:t>
      </w:r>
      <w:r>
        <w:rPr>
          <w:rFonts w:ascii="仿宋_GB2312" w:eastAsia="仿宋_GB2312" w:hAnsi="MS Sans Serif" w:cs="仿宋_GB2312"/>
          <w:kern w:val="0"/>
          <w:sz w:val="32"/>
          <w:szCs w:val="32"/>
        </w:rPr>
        <w:t>6557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  <w:r w:rsidRPr="00C8513C">
        <w:rPr>
          <w:rFonts w:ascii="仿宋_GB2312" w:eastAsia="仿宋_GB2312" w:hAnsi="MS Sans Serif" w:cs="仿宋_GB2312" w:hint="eastAsia"/>
          <w:sz w:val="32"/>
          <w:szCs w:val="32"/>
        </w:rPr>
        <w:t>民事</w:t>
      </w:r>
      <w:r>
        <w:rPr>
          <w:rFonts w:ascii="仿宋_GB2312" w:eastAsia="仿宋_GB2312" w:hAnsi="MS Sans Serif" w:cs="仿宋_GB2312" w:hint="eastAsia"/>
          <w:sz w:val="32"/>
          <w:szCs w:val="32"/>
        </w:rPr>
        <w:t>调解</w:t>
      </w:r>
      <w:r w:rsidRPr="00C8513C">
        <w:rPr>
          <w:rFonts w:ascii="仿宋_GB2312" w:eastAsia="仿宋_GB2312" w:hAnsi="MS Sans Serif" w:cs="仿宋_GB2312" w:hint="eastAsia"/>
          <w:sz w:val="32"/>
          <w:szCs w:val="32"/>
        </w:rPr>
        <w:t>书。</w:t>
      </w:r>
    </w:p>
    <w:p w:rsidR="006C5785" w:rsidRPr="00C8513C" w:rsidRDefault="006C5785">
      <w:pPr>
        <w:spacing w:line="52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6C5785" w:rsidRDefault="006C5785" w:rsidP="00CE3159">
      <w:pPr>
        <w:spacing w:line="56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noProof/>
        </w:rPr>
        <w:pict>
          <v:shape id="图片 13" o:spid="_x0000_s1036" type="#_x0000_t75" style="position:absolute;margin-left:-9pt;margin-top:12.75pt;width:73.5pt;height:90.75pt;z-index:251657728;visibility:visible">
            <v:imagedata r:id="rId17" o:title=""/>
            <w10:wrap type="square"/>
          </v:shape>
        </w:pict>
      </w:r>
      <w:r w:rsidRPr="00CE3159">
        <w:rPr>
          <w:rFonts w:ascii="仿宋_GB2312" w:eastAsia="仿宋_GB2312" w:hAnsi="宋体" w:cs="仿宋_GB2312"/>
          <w:color w:val="000000"/>
          <w:sz w:val="32"/>
          <w:szCs w:val="32"/>
        </w:rPr>
        <w:t>10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．</w:t>
      </w:r>
      <w:r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太仓村川金属制品有限公司</w:t>
      </w:r>
      <w:r w:rsidRPr="0069701C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织机构</w:t>
      </w:r>
      <w:r w:rsidRPr="0069701C">
        <w:rPr>
          <w:rFonts w:ascii="宋体" w:cs="宋体" w:hint="eastAsia"/>
          <w:sz w:val="30"/>
          <w:szCs w:val="30"/>
        </w:rPr>
        <w:t>代码</w:t>
      </w:r>
      <w:r>
        <w:rPr>
          <w:rFonts w:ascii="宋体" w:cs="宋体"/>
          <w:sz w:val="30"/>
          <w:szCs w:val="30"/>
        </w:rPr>
        <w:t>58849851-5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，法定代表人王晓英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320522197408088328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。执行标的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152096.67</w:t>
      </w:r>
      <w:r w:rsidRPr="007F4027">
        <w:rPr>
          <w:rFonts w:ascii="仿宋_GB2312" w:eastAsia="仿宋_GB2312" w:hAnsi="宋体" w:cs="仿宋_GB2312" w:hint="eastAsia"/>
          <w:color w:val="000000"/>
          <w:sz w:val="32"/>
          <w:szCs w:val="32"/>
        </w:rPr>
        <w:t>元，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2014</w:t>
      </w:r>
      <w:r>
        <w:rPr>
          <w:rFonts w:ascii="仿宋_GB2312" w:eastAsia="仿宋_GB2312" w:cs="仿宋_GB2312" w:hint="eastAsia"/>
          <w:sz w:val="32"/>
          <w:szCs w:val="32"/>
        </w:rPr>
        <w:t>）太城民初字第</w:t>
      </w:r>
      <w:r>
        <w:rPr>
          <w:rFonts w:ascii="仿宋_GB2312" w:eastAsia="仿宋_GB2312" w:cs="仿宋_GB2312"/>
          <w:sz w:val="32"/>
          <w:szCs w:val="32"/>
        </w:rPr>
        <w:t>00391</w:t>
      </w:r>
      <w:r>
        <w:rPr>
          <w:rFonts w:ascii="仿宋_GB2312" w:eastAsia="仿宋_GB2312" w:cs="仿宋_GB2312" w:hint="eastAsia"/>
          <w:sz w:val="32"/>
          <w:szCs w:val="32"/>
        </w:rPr>
        <w:t>号</w:t>
      </w:r>
      <w:r>
        <w:rPr>
          <w:rFonts w:ascii="宋体" w:cs="宋体" w:hint="eastAsia"/>
          <w:sz w:val="30"/>
          <w:szCs w:val="30"/>
        </w:rPr>
        <w:t>民事判决书</w:t>
      </w:r>
    </w:p>
    <w:p w:rsidR="006C5785" w:rsidRPr="00CE3159" w:rsidRDefault="006C5785">
      <w:pPr>
        <w:spacing w:line="52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6C5785" w:rsidRDefault="006C5785" w:rsidP="007F4027">
      <w:pPr>
        <w:tabs>
          <w:tab w:val="center" w:pos="0"/>
        </w:tabs>
        <w:spacing w:line="56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noProof/>
        </w:rPr>
        <w:pict>
          <v:shape id="图片 14" o:spid="_x0000_s1037" type="#_x0000_t75" style="position:absolute;margin-left:-9pt;margin-top:17.75pt;width:73.5pt;height:90.75pt;z-index:-251657728;visibility:visible" wrapcoords="-220 0 -220 21421 21600 21421 21600 0 -220 0">
            <v:imagedata r:id="rId18" o:title=""/>
            <w10:wrap type="tight"/>
          </v:shape>
        </w:pic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  <w:lang w:val="zh-CN"/>
        </w:rPr>
        <w:t>11.</w:t>
      </w:r>
      <w:r w:rsidRPr="003963F4"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太仓汇丰针织服装有限公司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，组织机构代码</w:t>
      </w:r>
      <w:r>
        <w:rPr>
          <w:rFonts w:ascii="仿宋_GB2312" w:eastAsia="仿宋_GB2312" w:hAnsi="宋体" w:cs="仿宋_GB2312"/>
          <w:sz w:val="32"/>
          <w:szCs w:val="32"/>
        </w:rPr>
        <w:t>72068743-7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，法定代表人龚惠明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320522196212286715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。执行标的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6058800</w:t>
      </w:r>
      <w:r w:rsidRPr="007F4027">
        <w:rPr>
          <w:rFonts w:ascii="仿宋_GB2312" w:eastAsia="仿宋_GB2312" w:hAnsi="宋体" w:cs="仿宋_GB2312" w:hint="eastAsia"/>
          <w:color w:val="000000"/>
          <w:sz w:val="32"/>
          <w:szCs w:val="32"/>
        </w:rPr>
        <w:t>元，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Pr="004A42E7">
        <w:rPr>
          <w:rFonts w:ascii="仿宋_GB2312" w:eastAsia="仿宋_GB2312" w:hAnsi="宋体" w:cs="仿宋_GB2312"/>
          <w:sz w:val="32"/>
          <w:szCs w:val="32"/>
        </w:rPr>
        <w:t>(201</w:t>
      </w:r>
      <w:r>
        <w:rPr>
          <w:rFonts w:ascii="仿宋_GB2312" w:eastAsia="仿宋_GB2312" w:hAnsi="宋体" w:cs="仿宋_GB2312"/>
          <w:sz w:val="32"/>
          <w:szCs w:val="32"/>
        </w:rPr>
        <w:t>5)</w:t>
      </w:r>
      <w:r>
        <w:rPr>
          <w:rFonts w:ascii="仿宋_GB2312" w:eastAsia="仿宋_GB2312" w:hAnsi="宋体" w:cs="仿宋_GB2312" w:hint="eastAsia"/>
          <w:sz w:val="32"/>
          <w:szCs w:val="32"/>
        </w:rPr>
        <w:t>太浏民初字第</w:t>
      </w:r>
      <w:r>
        <w:rPr>
          <w:rFonts w:ascii="仿宋_GB2312" w:eastAsia="仿宋_GB2312" w:hAnsi="宋体" w:cs="仿宋_GB2312"/>
          <w:sz w:val="32"/>
          <w:szCs w:val="32"/>
        </w:rPr>
        <w:t>00603</w:t>
      </w:r>
      <w:r w:rsidRPr="004A42E7">
        <w:rPr>
          <w:rFonts w:ascii="仿宋_GB2312" w:eastAsia="仿宋_GB2312" w:hAnsi="宋体" w:cs="仿宋_GB2312" w:hint="eastAsia"/>
          <w:sz w:val="32"/>
          <w:szCs w:val="32"/>
        </w:rPr>
        <w:t>号</w:t>
      </w:r>
      <w:r>
        <w:rPr>
          <w:rFonts w:ascii="宋体" w:cs="宋体" w:hint="eastAsia"/>
          <w:sz w:val="30"/>
          <w:szCs w:val="30"/>
        </w:rPr>
        <w:t>民事判决书</w:t>
      </w:r>
    </w:p>
    <w:p w:rsidR="006C5785" w:rsidRDefault="006C5785" w:rsidP="001B6B52">
      <w:pPr>
        <w:spacing w:line="52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6C5785" w:rsidRPr="001B6B52" w:rsidRDefault="006C5785" w:rsidP="008438AF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noProof/>
        </w:rPr>
        <w:pict>
          <v:shape id="图片 16" o:spid="_x0000_s1038" type="#_x0000_t75" style="position:absolute;margin-left:-16.5pt;margin-top:9.25pt;width:73.5pt;height:90.75pt;z-index:251659776;visibility:visible">
            <v:imagedata r:id="rId19" o:title=""/>
            <w10:wrap type="square"/>
          </v:shape>
        </w:pict>
      </w:r>
      <w:r>
        <w:rPr>
          <w:rFonts w:ascii="仿宋_GB2312" w:eastAsia="仿宋_GB2312" w:cs="仿宋_GB2312"/>
          <w:b/>
          <w:bCs/>
          <w:sz w:val="32"/>
          <w:szCs w:val="32"/>
        </w:rPr>
        <w:t>12.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太仓市管胜金属制品有限公司</w:t>
      </w:r>
      <w:r w:rsidRPr="001B6B52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，</w:t>
      </w:r>
      <w:r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组织机构代码</w:t>
      </w:r>
      <w:r>
        <w:rPr>
          <w:rFonts w:ascii="仿宋_GB2312" w:eastAsia="仿宋_GB2312" w:cs="仿宋_GB2312"/>
          <w:sz w:val="32"/>
          <w:szCs w:val="32"/>
        </w:rPr>
        <w:t>55931103-7</w:t>
      </w:r>
      <w:r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何杰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320522196508251618</w:t>
      </w:r>
      <w:r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。执行标的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81560</w:t>
      </w:r>
      <w:r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cs="仿宋_GB2312"/>
          <w:color w:val="000000"/>
          <w:sz w:val="32"/>
          <w:szCs w:val="32"/>
        </w:rPr>
        <w:t>2016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）苏</w:t>
      </w:r>
      <w:r>
        <w:rPr>
          <w:rFonts w:ascii="仿宋_GB2312" w:eastAsia="仿宋_GB2312" w:cs="仿宋_GB2312"/>
          <w:color w:val="000000"/>
          <w:sz w:val="32"/>
          <w:szCs w:val="32"/>
        </w:rPr>
        <w:t>0585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民初</w:t>
      </w:r>
      <w:r>
        <w:rPr>
          <w:rFonts w:ascii="仿宋_GB2312" w:eastAsia="仿宋_GB2312" w:cs="仿宋_GB2312"/>
          <w:color w:val="000000"/>
          <w:sz w:val="32"/>
          <w:szCs w:val="32"/>
        </w:rPr>
        <w:t>1255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号民事判决书</w:t>
      </w:r>
    </w:p>
    <w:p w:rsidR="006C5785" w:rsidRPr="001B6B52" w:rsidRDefault="006C5785" w:rsidP="001B6B52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6C5785" w:rsidRDefault="006C5785" w:rsidP="001B6B52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MS Sans Serif"/>
          <w:kern w:val="0"/>
          <w:sz w:val="32"/>
          <w:szCs w:val="32"/>
        </w:rPr>
      </w:pPr>
      <w:r>
        <w:rPr>
          <w:noProof/>
        </w:rPr>
        <w:pict>
          <v:shape id="图片 17" o:spid="_x0000_s1039" type="#_x0000_t75" style="position:absolute;margin-left:-3pt;margin-top:7.5pt;width:73.5pt;height:90.75pt;z-index:251660800;visibility:visible">
            <v:imagedata r:id="rId20" o:title=""/>
            <w10:wrap type="square"/>
          </v:shape>
        </w:pict>
      </w:r>
      <w:r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</w:rPr>
        <w:t>13</w:t>
      </w:r>
      <w:r w:rsidRPr="00200B63">
        <w:rPr>
          <w:rFonts w:ascii="仿宋_GB2312" w:eastAsia="仿宋_GB2312" w:hAnsi="MS Sans Serif" w:cs="仿宋_GB2312"/>
          <w:kern w:val="0"/>
          <w:sz w:val="32"/>
          <w:szCs w:val="32"/>
        </w:rPr>
        <w:t>.</w:t>
      </w:r>
      <w:r w:rsidRPr="00200B63">
        <w:rPr>
          <w:rFonts w:ascii="仿宋_GB2312" w:eastAsia="仿宋_GB2312" w:hAnsi="MS Sans Serif" w:cs="仿宋_GB2312"/>
          <w:b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太仓金仕达化纤有限公司</w:t>
      </w:r>
      <w:r w:rsidRPr="00200B63">
        <w:rPr>
          <w:rFonts w:ascii="仿宋_GB2312" w:eastAsia="仿宋_GB2312" w:hAnsi="宋体" w:cs="仿宋_GB2312"/>
          <w:color w:val="000000"/>
          <w:sz w:val="32"/>
          <w:szCs w:val="32"/>
        </w:rPr>
        <w:t xml:space="preserve">, </w:t>
      </w:r>
      <w:r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组织机构代码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75796147-9</w:t>
      </w:r>
      <w:r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蒋建青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320520630613341</w:t>
      </w:r>
      <w:r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。执行标的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116176.6</w:t>
      </w:r>
      <w:r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元，执行依据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：太仓市人民法院</w:t>
      </w:r>
      <w:r w:rsidRPr="00200B63">
        <w:rPr>
          <w:rFonts w:ascii="仿宋_GB2312" w:eastAsia="仿宋_GB2312" w:hAnsi="MS Sans Serif" w:cs="仿宋_GB2312" w:hint="eastAsia"/>
          <w:kern w:val="0"/>
          <w:sz w:val="32"/>
          <w:szCs w:val="32"/>
        </w:rPr>
        <w:t>（</w:t>
      </w:r>
      <w:r w:rsidRPr="00200B63">
        <w:rPr>
          <w:rFonts w:ascii="仿宋_GB2312" w:eastAsia="仿宋_GB2312" w:hAnsi="MS Sans Serif" w:cs="仿宋_GB2312"/>
          <w:kern w:val="0"/>
          <w:sz w:val="32"/>
          <w:szCs w:val="32"/>
        </w:rPr>
        <w:t>2</w:t>
      </w:r>
      <w:r>
        <w:rPr>
          <w:rFonts w:ascii="仿宋_GB2312" w:eastAsia="仿宋_GB2312" w:hAnsi="MS Sans Serif" w:cs="仿宋_GB2312"/>
          <w:kern w:val="0"/>
          <w:sz w:val="32"/>
          <w:szCs w:val="32"/>
        </w:rPr>
        <w:t>016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）苏</w:t>
      </w:r>
      <w:r>
        <w:rPr>
          <w:rFonts w:ascii="仿宋_GB2312" w:eastAsia="仿宋_GB2312" w:hAnsi="MS Sans Serif" w:cs="仿宋_GB2312"/>
          <w:kern w:val="0"/>
          <w:sz w:val="32"/>
          <w:szCs w:val="32"/>
        </w:rPr>
        <w:t>0585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民初</w:t>
      </w:r>
      <w:r>
        <w:rPr>
          <w:rFonts w:ascii="仿宋_GB2312" w:eastAsia="仿宋_GB2312" w:hAnsi="MS Sans Serif" w:cs="仿宋_GB2312"/>
          <w:kern w:val="0"/>
          <w:sz w:val="32"/>
          <w:szCs w:val="32"/>
        </w:rPr>
        <w:t>1255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号民</w:t>
      </w:r>
      <w:r w:rsidRPr="007658CD">
        <w:rPr>
          <w:rFonts w:ascii="仿宋_GB2312" w:eastAsia="仿宋_GB2312" w:hAnsi="MS Sans Serif" w:cs="仿宋_GB2312" w:hint="eastAsia"/>
          <w:kern w:val="0"/>
          <w:sz w:val="32"/>
          <w:szCs w:val="32"/>
        </w:rPr>
        <w:t>事判决书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6C5785" w:rsidRDefault="006C5785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6C5785" w:rsidRDefault="006C5785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noProof/>
        </w:rPr>
        <w:pict>
          <v:shape id="图片 19" o:spid="_x0000_s1040" type="#_x0000_t75" style="position:absolute;margin-left:-18.75pt;margin-top:9pt;width:73.5pt;height:90.75pt;z-index:251662848;visibility:visible">
            <v:imagedata r:id="rId21" o:title=""/>
            <w10:wrap type="square"/>
          </v:shape>
        </w:pict>
      </w:r>
      <w:r>
        <w:rPr>
          <w:noProof/>
        </w:rPr>
        <w:pict>
          <v:shape id="图片 18" o:spid="_x0000_s1041" type="#_x0000_t75" style="position:absolute;margin-left:60pt;margin-top:9pt;width:73.5pt;height:90.75pt;z-index:251661824;visibility:visible">
            <v:imagedata r:id="rId22" o:title=""/>
            <w10:wrap type="square"/>
          </v:shape>
        </w:pic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</w:rPr>
        <w:t>14</w: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  <w:lang w:val="zh-CN"/>
        </w:rPr>
        <w:t>.</w:t>
      </w:r>
      <w:r w:rsidRPr="00B11C38">
        <w:rPr>
          <w:rFonts w:ascii="仿宋_GB2312" w:eastAsia="仿宋_GB2312" w:hAnsi="MS Sans Serif" w:cs="仿宋_GB2312"/>
          <w:kern w:val="0"/>
          <w:sz w:val="32"/>
          <w:szCs w:val="32"/>
        </w:rPr>
        <w:t xml:space="preserve"> </w:t>
      </w:r>
      <w:r w:rsidRPr="00B11C38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太仓</w:t>
      </w:r>
      <w:r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众辉化纤有限公司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>
        <w:rPr>
          <w:rFonts w:ascii="仿宋_GB2312" w:eastAsia="仿宋_GB2312" w:cs="仿宋_GB2312"/>
          <w:sz w:val="32"/>
          <w:szCs w:val="32"/>
        </w:rPr>
        <w:t>766506261-6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吴锦岐</w:t>
      </w:r>
      <w:r>
        <w:rPr>
          <w:rFonts w:ascii="仿宋_GB2312" w:eastAsia="仿宋_GB2312" w:hAnsi="MS Sans Serif" w:cs="仿宋_GB2312"/>
          <w:kern w:val="0"/>
          <w:sz w:val="32"/>
          <w:szCs w:val="32"/>
        </w:rPr>
        <w:t>320522196401126112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Pr="00115470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周永强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，男，居民身份证号码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320522198105025017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，执行标</w:t>
      </w:r>
      <w:r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的</w:t>
      </w:r>
      <w:r>
        <w:rPr>
          <w:rFonts w:ascii="仿宋_GB2312" w:eastAsia="仿宋_GB2312" w:hAnsi="MS Sans Serif" w:cs="仿宋_GB2312"/>
          <w:color w:val="000000"/>
          <w:kern w:val="0"/>
          <w:sz w:val="32"/>
          <w:szCs w:val="32"/>
        </w:rPr>
        <w:t>,153860</w:t>
      </w:r>
      <w:r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元，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Pr="001C5284">
        <w:rPr>
          <w:rFonts w:ascii="仿宋_GB2312" w:eastAsia="仿宋_GB2312" w:hAnsi="宋体" w:cs="仿宋_GB2312" w:hint="eastAsia"/>
          <w:color w:val="000000"/>
          <w:sz w:val="32"/>
          <w:szCs w:val="32"/>
        </w:rPr>
        <w:t>（</w:t>
      </w:r>
      <w:r w:rsidRPr="001C5284">
        <w:rPr>
          <w:rFonts w:ascii="仿宋_GB2312" w:eastAsia="仿宋_GB2312" w:hAnsi="宋体" w:cs="仿宋_GB2312"/>
          <w:color w:val="000000"/>
          <w:sz w:val="32"/>
          <w:szCs w:val="32"/>
        </w:rPr>
        <w:t>2015</w:t>
      </w:r>
      <w:r w:rsidRPr="001C5284">
        <w:rPr>
          <w:rFonts w:ascii="仿宋_GB2312" w:eastAsia="仿宋_GB2312" w:hAnsi="宋体" w:cs="仿宋_GB2312" w:hint="eastAsia"/>
          <w:color w:val="000000"/>
          <w:sz w:val="32"/>
          <w:szCs w:val="32"/>
        </w:rPr>
        <w:t>）太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沙民</w:t>
      </w:r>
      <w:r w:rsidRPr="001C5284">
        <w:rPr>
          <w:rFonts w:ascii="仿宋_GB2312" w:eastAsia="仿宋_GB2312" w:hAnsi="宋体" w:cs="仿宋_GB2312" w:hint="eastAsia"/>
          <w:color w:val="000000"/>
          <w:sz w:val="32"/>
          <w:szCs w:val="32"/>
        </w:rPr>
        <w:t>初字第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553</w:t>
      </w:r>
      <w:r w:rsidRPr="001C5284">
        <w:rPr>
          <w:rFonts w:ascii="仿宋_GB2312" w:eastAsia="仿宋_GB2312" w:hAnsi="宋体" w:cs="仿宋_GB2312" w:hint="eastAsia"/>
          <w:color w:val="000000"/>
          <w:sz w:val="32"/>
          <w:szCs w:val="32"/>
        </w:rPr>
        <w:t>号</w:t>
      </w:r>
      <w:r w:rsidRPr="007658CD">
        <w:rPr>
          <w:rFonts w:ascii="仿宋_GB2312" w:eastAsia="仿宋_GB2312" w:hAnsi="宋体" w:cs="仿宋_GB2312" w:hint="eastAsia"/>
          <w:color w:val="000000"/>
          <w:sz w:val="32"/>
          <w:szCs w:val="32"/>
        </w:rPr>
        <w:t>民事判决书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6C5785" w:rsidRDefault="006C5785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6C5785" w:rsidRDefault="006C5785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noProof/>
        </w:rPr>
        <w:pict>
          <v:shape id="图片 21" o:spid="_x0000_s1042" type="#_x0000_t75" style="position:absolute;margin-left:0;margin-top:20.5pt;width:73.5pt;height:90.75pt;z-index:251663872;visibility:visible">
            <v:imagedata r:id="rId23" o:title=""/>
            <w10:wrap type="square"/>
          </v:shape>
        </w:pict>
      </w:r>
      <w:r>
        <w:rPr>
          <w:noProof/>
        </w:rPr>
        <w:pict>
          <v:shape id="图片 22" o:spid="_x0000_s1043" type="#_x0000_t75" style="position:absolute;margin-left:82.5pt;margin-top:20.5pt;width:73.5pt;height:90.75pt;z-index:251664896;visibility:visible">
            <v:imagedata r:id="rId24" o:title=""/>
            <w10:wrap type="square"/>
          </v:shape>
        </w:pic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  <w:lang w:val="zh-CN"/>
        </w:rPr>
        <w:t>1</w: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</w:rPr>
        <w:t>5</w: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  <w:lang w:val="zh-CN"/>
        </w:rPr>
        <w:t>.</w:t>
      </w:r>
      <w:r w:rsidRPr="00B11C38"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益方动力机械集团有限公司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>
        <w:rPr>
          <w:rFonts w:ascii="仿宋_GB2312" w:eastAsia="仿宋_GB2312" w:hAnsi="宋体" w:cs="仿宋_GB2312"/>
          <w:sz w:val="32"/>
          <w:szCs w:val="32"/>
        </w:rPr>
        <w:t>79744014-1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 w:rsidRPr="00115470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田仿伟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,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男，居民身份证号码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43230119710226651X,</w:t>
      </w:r>
      <w:r w:rsidRPr="00115470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裴会双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，女，居民身份证号码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130206198612071227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，执行标的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13425070.5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元，执行依据：太仓市人民法院</w:t>
      </w:r>
      <w:r w:rsidRPr="00223585">
        <w:rPr>
          <w:rFonts w:ascii="仿宋_GB2312" w:eastAsia="仿宋_GB2312" w:hAnsi="宋体" w:cs="仿宋_GB2312"/>
          <w:sz w:val="32"/>
          <w:szCs w:val="32"/>
        </w:rPr>
        <w:t>(2015)</w:t>
      </w:r>
      <w:r w:rsidRPr="00223585">
        <w:rPr>
          <w:rFonts w:ascii="仿宋_GB2312" w:eastAsia="仿宋_GB2312" w:hAnsi="宋体" w:cs="仿宋_GB2312" w:hint="eastAsia"/>
          <w:sz w:val="32"/>
          <w:szCs w:val="32"/>
        </w:rPr>
        <w:t>太商初字第</w:t>
      </w:r>
      <w:r>
        <w:rPr>
          <w:rFonts w:ascii="仿宋_GB2312" w:eastAsia="仿宋_GB2312" w:hAnsi="宋体" w:cs="仿宋_GB2312"/>
          <w:sz w:val="32"/>
          <w:szCs w:val="32"/>
        </w:rPr>
        <w:t>01102</w:t>
      </w:r>
      <w:r w:rsidRPr="00223585">
        <w:rPr>
          <w:rFonts w:ascii="仿宋_GB2312" w:eastAsia="仿宋_GB2312" w:hAnsi="宋体" w:cs="仿宋_GB2312" w:hint="eastAsia"/>
          <w:sz w:val="32"/>
          <w:szCs w:val="32"/>
        </w:rPr>
        <w:t>号</w:t>
      </w:r>
      <w:r w:rsidRPr="00CF4D91">
        <w:rPr>
          <w:rFonts w:ascii="仿宋_GB2312" w:eastAsia="仿宋_GB2312" w:hAnsi="宋体" w:cs="仿宋_GB2312" w:hint="eastAsia"/>
          <w:color w:val="000000"/>
          <w:sz w:val="32"/>
          <w:szCs w:val="32"/>
        </w:rPr>
        <w:t>民事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Pr="00CF4D91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6C5785" w:rsidRDefault="006C5785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6C5785" w:rsidRPr="00BA57D6" w:rsidRDefault="006C5785" w:rsidP="0037702D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noProof/>
        </w:rPr>
        <w:pict>
          <v:shape id="图片 23" o:spid="_x0000_s1044" type="#_x0000_t75" style="position:absolute;margin-left:0;margin-top:12.75pt;width:73.5pt;height:90.75pt;z-index:251665920;visibility:visible">
            <v:imagedata r:id="rId25" o:title=""/>
            <w10:wrap type="square"/>
          </v:shape>
        </w:pic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  <w:lang w:val="zh-CN"/>
        </w:rPr>
        <w:t>16.</w:t>
      </w:r>
      <w:r w:rsidRPr="00B11C38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苏州红杉仓储有限公司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>
        <w:rPr>
          <w:rFonts w:ascii="仿宋_GB2312" w:eastAsia="仿宋_GB2312" w:cs="仿宋_GB2312"/>
          <w:sz w:val="32"/>
          <w:szCs w:val="32"/>
        </w:rPr>
        <w:t>07469009-1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>
        <w:rPr>
          <w:rFonts w:ascii="仿宋_GB2312" w:eastAsia="仿宋_GB2312" w:cs="仿宋_GB2312" w:hint="eastAsia"/>
          <w:sz w:val="32"/>
          <w:szCs w:val="32"/>
        </w:rPr>
        <w:t>沈红杉</w:t>
      </w:r>
      <w:r>
        <w:rPr>
          <w:rFonts w:ascii="仿宋_GB2312" w:eastAsia="仿宋_GB2312" w:cs="仿宋_GB2312"/>
          <w:sz w:val="32"/>
          <w:szCs w:val="32"/>
        </w:rPr>
        <w:t>320522197009152134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95521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元，执行依据：太仓市人民法院</w:t>
      </w: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2014</w:t>
      </w:r>
      <w:r>
        <w:rPr>
          <w:rFonts w:ascii="仿宋_GB2312" w:eastAsia="仿宋_GB2312" w:cs="仿宋_GB2312" w:hint="eastAsia"/>
          <w:sz w:val="32"/>
          <w:szCs w:val="32"/>
        </w:rPr>
        <w:t>）太浏商初字第</w:t>
      </w:r>
      <w:r>
        <w:rPr>
          <w:rFonts w:ascii="仿宋_GB2312" w:eastAsia="仿宋_GB2312" w:cs="仿宋_GB2312"/>
          <w:sz w:val="32"/>
          <w:szCs w:val="32"/>
        </w:rPr>
        <w:t>00128</w:t>
      </w:r>
      <w:r>
        <w:rPr>
          <w:rFonts w:ascii="仿宋_GB2312" w:eastAsia="仿宋_GB2312" w:cs="仿宋_GB2312" w:hint="eastAsia"/>
          <w:sz w:val="32"/>
          <w:szCs w:val="32"/>
        </w:rPr>
        <w:t>号民事判决书</w:t>
      </w:r>
      <w:r w:rsidRPr="00BA57D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6C5785" w:rsidRPr="002405E1" w:rsidRDefault="006C5785" w:rsidP="0037702D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6C5785" w:rsidRDefault="006C5785" w:rsidP="00650BBA">
      <w:pPr>
        <w:adjustRightInd w:val="0"/>
        <w:snapToGrid w:val="0"/>
        <w:spacing w:line="336" w:lineRule="auto"/>
        <w:jc w:val="left"/>
        <w:rPr>
          <w:rFonts w:ascii="仿宋_GB2312" w:eastAsia="仿宋_GB2312" w:hAnsi="宋体"/>
          <w:sz w:val="32"/>
          <w:szCs w:val="32"/>
        </w:rPr>
      </w:pPr>
      <w:r>
        <w:rPr>
          <w:noProof/>
        </w:rPr>
        <w:pict>
          <v:shape id="图片 24" o:spid="_x0000_s1045" type="#_x0000_t75" style="position:absolute;margin-left:0;margin-top:0;width:73.5pt;height:90.75pt;z-index:251666944;visibility:visible">
            <v:imagedata r:id="rId26" o:title=""/>
            <w10:wrap type="square"/>
          </v:shape>
        </w:pic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17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．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太仓佳辉化纤有限公司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 w:rsidRPr="00A83A10">
        <w:rPr>
          <w:rFonts w:ascii="仿宋_GB2312" w:eastAsia="仿宋_GB2312" w:hAnsi="宋体" w:cs="仿宋_GB2312" w:hint="eastAsia"/>
          <w:sz w:val="32"/>
          <w:szCs w:val="32"/>
        </w:rPr>
        <w:t>组织机构代码</w:t>
      </w:r>
      <w:r>
        <w:rPr>
          <w:rFonts w:ascii="仿宋_GB2312" w:eastAsia="仿宋_GB2312" w:cs="仿宋_GB2312"/>
          <w:sz w:val="32"/>
          <w:szCs w:val="32"/>
        </w:rPr>
        <w:t>75796187-4</w:t>
      </w:r>
      <w:r>
        <w:rPr>
          <w:rFonts w:ascii="仿宋_GB2312" w:eastAsia="仿宋_GB2312" w:hAnsi="宋体" w:cs="仿宋_GB2312" w:hint="eastAsia"/>
          <w:sz w:val="32"/>
          <w:szCs w:val="32"/>
        </w:rPr>
        <w:t>，法定代表人</w:t>
      </w:r>
      <w:r>
        <w:rPr>
          <w:rFonts w:ascii="仿宋_GB2312" w:eastAsia="仿宋_GB2312" w:cs="仿宋_GB2312" w:hint="eastAsia"/>
          <w:sz w:val="32"/>
          <w:szCs w:val="32"/>
        </w:rPr>
        <w:t>顾克勤</w:t>
      </w:r>
      <w:r>
        <w:rPr>
          <w:rFonts w:ascii="仿宋_GB2312" w:eastAsia="仿宋_GB2312" w:cs="仿宋_GB2312"/>
          <w:sz w:val="32"/>
          <w:szCs w:val="32"/>
        </w:rPr>
        <w:t>320522195203255015</w:t>
      </w:r>
      <w:r>
        <w:rPr>
          <w:rFonts w:ascii="仿宋_GB2312" w:eastAsia="仿宋_GB2312" w:hAnsi="宋体" w:cs="仿宋_GB2312" w:hint="eastAsia"/>
          <w:sz w:val="32"/>
          <w:szCs w:val="32"/>
        </w:rPr>
        <w:t>。执行标的</w:t>
      </w:r>
      <w:r>
        <w:rPr>
          <w:rFonts w:ascii="仿宋_GB2312" w:eastAsia="仿宋_GB2312" w:hAnsi="宋体" w:cs="仿宋_GB2312"/>
          <w:sz w:val="32"/>
          <w:szCs w:val="32"/>
        </w:rPr>
        <w:t>42740</w:t>
      </w:r>
      <w:r>
        <w:rPr>
          <w:rFonts w:ascii="仿宋_GB2312" w:eastAsia="仿宋_GB2312" w:hAnsi="宋体" w:cs="仿宋_GB2312" w:hint="eastAsia"/>
          <w:sz w:val="32"/>
          <w:szCs w:val="32"/>
        </w:rPr>
        <w:t>元，执行依据：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太仓</w:t>
      </w:r>
      <w:r w:rsidRPr="00BA57D6">
        <w:rPr>
          <w:rFonts w:ascii="仿宋_GB2312" w:eastAsia="仿宋_GB2312" w:hAnsi="宋体" w:cs="仿宋_GB2312" w:hint="eastAsia"/>
          <w:sz w:val="32"/>
          <w:szCs w:val="32"/>
        </w:rPr>
        <w:t>市人民</w:t>
      </w:r>
      <w:bookmarkStart w:id="0" w:name="_GoBack"/>
      <w:bookmarkEnd w:id="0"/>
      <w:r w:rsidRPr="00BA57D6">
        <w:rPr>
          <w:rFonts w:ascii="仿宋_GB2312" w:eastAsia="仿宋_GB2312" w:hAnsi="宋体" w:cs="仿宋_GB2312" w:hint="eastAsia"/>
          <w:sz w:val="32"/>
          <w:szCs w:val="32"/>
        </w:rPr>
        <w:t>法院</w:t>
      </w:r>
      <w:r w:rsidRPr="001668A9">
        <w:rPr>
          <w:rFonts w:ascii="仿宋_GB2312" w:eastAsia="仿宋_GB2312" w:hAnsi="MS Sans Serif" w:cs="仿宋_GB2312"/>
          <w:kern w:val="0"/>
          <w:sz w:val="32"/>
          <w:szCs w:val="32"/>
        </w:rPr>
        <w:t>(2015)</w:t>
      </w:r>
      <w:r w:rsidRPr="001668A9">
        <w:rPr>
          <w:rFonts w:ascii="仿宋_GB2312" w:eastAsia="仿宋_GB2312" w:hAnsi="MS Sans Serif" w:cs="仿宋_GB2312" w:hint="eastAsia"/>
          <w:kern w:val="0"/>
          <w:sz w:val="32"/>
          <w:szCs w:val="32"/>
        </w:rPr>
        <w:t>太沙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商</w:t>
      </w:r>
      <w:r w:rsidRPr="001668A9">
        <w:rPr>
          <w:rFonts w:ascii="仿宋_GB2312" w:eastAsia="仿宋_GB2312" w:hAnsi="MS Sans Serif" w:cs="仿宋_GB2312" w:hint="eastAsia"/>
          <w:kern w:val="0"/>
          <w:sz w:val="32"/>
          <w:szCs w:val="32"/>
        </w:rPr>
        <w:t>初字第</w:t>
      </w:r>
      <w:r>
        <w:rPr>
          <w:rFonts w:ascii="仿宋_GB2312" w:eastAsia="仿宋_GB2312" w:hAnsi="MS Sans Serif" w:cs="仿宋_GB2312"/>
          <w:kern w:val="0"/>
          <w:sz w:val="32"/>
          <w:szCs w:val="32"/>
        </w:rPr>
        <w:t>00174</w:t>
      </w:r>
      <w:r w:rsidRPr="001668A9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  <w:r w:rsidRPr="00BA57D6">
        <w:rPr>
          <w:rFonts w:ascii="仿宋_GB2312" w:eastAsia="仿宋_GB2312" w:hAnsi="宋体" w:cs="仿宋_GB2312" w:hint="eastAsia"/>
          <w:sz w:val="32"/>
          <w:szCs w:val="32"/>
        </w:rPr>
        <w:t>民事</w:t>
      </w:r>
      <w:r>
        <w:rPr>
          <w:rFonts w:ascii="仿宋_GB2312" w:eastAsia="仿宋_GB2312" w:hAnsi="宋体" w:cs="仿宋_GB2312" w:hint="eastAsia"/>
          <w:sz w:val="32"/>
          <w:szCs w:val="32"/>
        </w:rPr>
        <w:t>调解</w:t>
      </w:r>
      <w:r w:rsidRPr="00BA57D6">
        <w:rPr>
          <w:rFonts w:ascii="仿宋_GB2312" w:eastAsia="仿宋_GB2312" w:hAnsi="宋体" w:cs="仿宋_GB2312" w:hint="eastAsia"/>
          <w:sz w:val="32"/>
          <w:szCs w:val="32"/>
        </w:rPr>
        <w:t>书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6C5785" w:rsidRDefault="006C5785" w:rsidP="00650BBA">
      <w:pPr>
        <w:adjustRightInd w:val="0"/>
        <w:snapToGrid w:val="0"/>
        <w:spacing w:line="336" w:lineRule="auto"/>
        <w:jc w:val="left"/>
        <w:rPr>
          <w:rFonts w:ascii="仿宋_GB2312" w:eastAsia="仿宋_GB2312" w:hAnsi="宋体"/>
          <w:sz w:val="32"/>
          <w:szCs w:val="32"/>
        </w:rPr>
      </w:pPr>
    </w:p>
    <w:p w:rsidR="006C5785" w:rsidRPr="008F1952" w:rsidRDefault="006C5785" w:rsidP="008F1952">
      <w:pPr>
        <w:adjustRightInd w:val="0"/>
        <w:snapToGrid w:val="0"/>
        <w:spacing w:line="336" w:lineRule="auto"/>
        <w:jc w:val="left"/>
        <w:rPr>
          <w:rFonts w:ascii="仿宋_GB2312" w:eastAsia="仿宋_GB2312" w:hAnsi="宋体"/>
          <w:sz w:val="32"/>
          <w:szCs w:val="32"/>
        </w:rPr>
      </w:pPr>
      <w:r>
        <w:rPr>
          <w:noProof/>
        </w:rPr>
        <w:pict>
          <v:shape id="图片 25" o:spid="_x0000_s1046" type="#_x0000_t75" style="position:absolute;margin-left:0;margin-top:11.7pt;width:73.5pt;height:90.75pt;z-index:251667968;visibility:visible">
            <v:imagedata r:id="rId27" o:title=""/>
            <w10:wrap type="square"/>
          </v:shape>
        </w:pict>
      </w:r>
      <w:r>
        <w:rPr>
          <w:rFonts w:ascii="仿宋_GB2312" w:eastAsia="仿宋_GB2312" w:hAnsi="宋体" w:cs="仿宋_GB2312"/>
          <w:sz w:val="32"/>
          <w:szCs w:val="32"/>
        </w:rPr>
        <w:t>18.</w:t>
      </w:r>
      <w:r w:rsidRPr="008438AF">
        <w:rPr>
          <w:rFonts w:ascii="仿宋_GB2312" w:eastAsia="仿宋_GB2312" w:hAnsi="宋体" w:cs="仿宋_GB2312" w:hint="eastAsia"/>
          <w:b/>
          <w:bCs/>
          <w:sz w:val="32"/>
          <w:szCs w:val="32"/>
        </w:rPr>
        <w:t>太仓奕浩纸业有限公司</w:t>
      </w:r>
      <w:r>
        <w:rPr>
          <w:rFonts w:ascii="仿宋_GB2312" w:eastAsia="仿宋_GB2312" w:hAnsi="宋体" w:cs="仿宋_GB2312" w:hint="eastAsia"/>
          <w:sz w:val="32"/>
          <w:szCs w:val="32"/>
        </w:rPr>
        <w:t>，组织机构代码</w:t>
      </w:r>
      <w:r>
        <w:rPr>
          <w:rFonts w:ascii="仿宋_GB2312" w:eastAsia="仿宋_GB2312" w:hAnsi="宋体" w:cs="仿宋_GB2312"/>
          <w:sz w:val="32"/>
          <w:szCs w:val="32"/>
        </w:rPr>
        <w:t>66964731-6</w:t>
      </w:r>
      <w:r>
        <w:rPr>
          <w:rFonts w:ascii="仿宋_GB2312" w:eastAsia="仿宋_GB2312" w:hAnsi="宋体" w:cs="仿宋_GB2312" w:hint="eastAsia"/>
          <w:sz w:val="32"/>
          <w:szCs w:val="32"/>
        </w:rPr>
        <w:t>，法定代表人陈浩</w:t>
      </w:r>
      <w:r>
        <w:rPr>
          <w:rFonts w:ascii="仿宋_GB2312" w:eastAsia="仿宋_GB2312" w:hAnsi="宋体" w:cs="仿宋_GB2312"/>
          <w:sz w:val="32"/>
          <w:szCs w:val="32"/>
        </w:rPr>
        <w:t>320522197210255012,</w:t>
      </w:r>
      <w:r>
        <w:rPr>
          <w:rFonts w:ascii="仿宋_GB2312" w:eastAsia="仿宋_GB2312" w:hAnsi="宋体" w:cs="仿宋_GB2312" w:hint="eastAsia"/>
          <w:sz w:val="32"/>
          <w:szCs w:val="32"/>
        </w:rPr>
        <w:t>。执行标的</w:t>
      </w:r>
      <w:r>
        <w:rPr>
          <w:rFonts w:ascii="仿宋_GB2312" w:eastAsia="仿宋_GB2312" w:hAnsi="宋体" w:cs="仿宋_GB2312"/>
          <w:sz w:val="32"/>
          <w:szCs w:val="32"/>
        </w:rPr>
        <w:t>42327.74</w:t>
      </w:r>
      <w:r>
        <w:rPr>
          <w:rFonts w:ascii="仿宋_GB2312" w:eastAsia="仿宋_GB2312" w:hAnsi="宋体" w:cs="仿宋_GB2312" w:hint="eastAsia"/>
          <w:sz w:val="32"/>
          <w:szCs w:val="32"/>
        </w:rPr>
        <w:t>元，执行依据：太仓市人民法院（</w:t>
      </w:r>
      <w:r>
        <w:rPr>
          <w:rFonts w:ascii="仿宋_GB2312" w:eastAsia="仿宋_GB2312" w:hAnsi="宋体" w:cs="仿宋_GB2312"/>
          <w:sz w:val="32"/>
          <w:szCs w:val="32"/>
        </w:rPr>
        <w:t>2015</w:t>
      </w:r>
      <w:r>
        <w:rPr>
          <w:rFonts w:ascii="仿宋_GB2312" w:eastAsia="仿宋_GB2312" w:hAnsi="宋体" w:cs="仿宋_GB2312" w:hint="eastAsia"/>
          <w:sz w:val="32"/>
          <w:szCs w:val="32"/>
        </w:rPr>
        <w:t>）太沙商初字第</w:t>
      </w:r>
      <w:r>
        <w:rPr>
          <w:rFonts w:ascii="仿宋_GB2312" w:eastAsia="仿宋_GB2312" w:hAnsi="宋体" w:cs="仿宋_GB2312"/>
          <w:sz w:val="32"/>
          <w:szCs w:val="32"/>
        </w:rPr>
        <w:t>00120</w:t>
      </w:r>
      <w:r>
        <w:rPr>
          <w:rFonts w:ascii="仿宋_GB2312" w:eastAsia="仿宋_GB2312" w:hAnsi="宋体" w:cs="仿宋_GB2312" w:hint="eastAsia"/>
          <w:sz w:val="32"/>
          <w:szCs w:val="32"/>
        </w:rPr>
        <w:t>号民事判决书</w:t>
      </w:r>
    </w:p>
    <w:p w:rsidR="006C5785" w:rsidRDefault="006C5785">
      <w:pPr>
        <w:spacing w:line="240" w:lineRule="auto"/>
        <w:ind w:right="320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太仓市人民法院</w:t>
      </w:r>
    </w:p>
    <w:p w:rsidR="006C5785" w:rsidRDefault="006C5785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二</w:t>
      </w:r>
      <w:r>
        <w:rPr>
          <w:rFonts w:ascii="仿宋_GB2312" w:eastAsia="仿宋_GB2312" w:hAnsi="宋体" w:cs="仿宋_GB2312"/>
          <w:color w:val="000000"/>
          <w:sz w:val="30"/>
          <w:szCs w:val="30"/>
        </w:rPr>
        <w:t>0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一八年三月三十日</w:t>
      </w:r>
    </w:p>
    <w:p w:rsidR="006C5785" w:rsidRDefault="006C5785">
      <w:pPr>
        <w:spacing w:line="240" w:lineRule="auto"/>
        <w:rPr>
          <w:rStyle w:val="Emphasis"/>
          <w:rFonts w:ascii="仿宋_GB2312" w:eastAsia="仿宋_GB2312" w:cs="仿宋_GB2312"/>
          <w:b/>
          <w:bCs/>
          <w:i w:val="0"/>
          <w:iCs w:val="0"/>
          <w:color w:val="000000"/>
          <w:sz w:val="30"/>
          <w:szCs w:val="30"/>
        </w:rPr>
      </w:pPr>
      <w:r>
        <w:rPr>
          <w:rStyle w:val="Emphasis"/>
          <w:rFonts w:ascii="仿宋_GB2312" w:eastAsia="仿宋_GB2312" w:cs="仿宋_GB2312" w:hint="eastAsia"/>
          <w:b/>
          <w:bCs/>
          <w:i w:val="0"/>
          <w:iCs w:val="0"/>
          <w:color w:val="000000"/>
          <w:sz w:val="30"/>
          <w:szCs w:val="30"/>
        </w:rPr>
        <w:t>联系电话：</w:t>
      </w:r>
      <w:r>
        <w:rPr>
          <w:rStyle w:val="Emphasis"/>
          <w:rFonts w:ascii="仿宋_GB2312" w:eastAsia="仿宋_GB2312" w:cs="仿宋_GB2312"/>
          <w:b/>
          <w:bCs/>
          <w:i w:val="0"/>
          <w:iCs w:val="0"/>
          <w:color w:val="000000"/>
          <w:sz w:val="30"/>
          <w:szCs w:val="30"/>
        </w:rPr>
        <w:t>0512-53951552</w:t>
      </w:r>
    </w:p>
    <w:p w:rsidR="006C5785" w:rsidRDefault="006C5785">
      <w:pPr>
        <w:spacing w:line="240" w:lineRule="auto"/>
        <w:rPr>
          <w:rStyle w:val="Emphasis"/>
          <w:rFonts w:ascii="仿宋_GB2312" w:eastAsia="仿宋_GB2312" w:cs="仿宋_GB2312"/>
          <w:b/>
          <w:bCs/>
          <w:i w:val="0"/>
          <w:iCs w:val="0"/>
          <w:color w:val="000000"/>
          <w:sz w:val="30"/>
          <w:szCs w:val="30"/>
        </w:rPr>
      </w:pPr>
      <w:r>
        <w:rPr>
          <w:rStyle w:val="Emphasis"/>
          <w:rFonts w:ascii="仿宋_GB2312" w:eastAsia="仿宋_GB2312" w:cs="仿宋_GB2312" w:hint="eastAsia"/>
          <w:b/>
          <w:bCs/>
          <w:i w:val="0"/>
          <w:iCs w:val="0"/>
          <w:color w:val="000000"/>
          <w:sz w:val="30"/>
          <w:szCs w:val="30"/>
        </w:rPr>
        <w:t>线索举报信箱：太仓市人民法院</w:t>
      </w:r>
      <w:r>
        <w:rPr>
          <w:rStyle w:val="Emphasis"/>
          <w:rFonts w:ascii="仿宋_GB2312" w:eastAsia="仿宋_GB2312" w:cs="仿宋_GB2312"/>
          <w:b/>
          <w:bCs/>
          <w:i w:val="0"/>
          <w:iCs w:val="0"/>
          <w:color w:val="000000"/>
          <w:sz w:val="30"/>
          <w:szCs w:val="30"/>
        </w:rPr>
        <w:t>302</w:t>
      </w:r>
      <w:r>
        <w:rPr>
          <w:rStyle w:val="Emphasis"/>
          <w:rFonts w:ascii="仿宋_GB2312" w:eastAsia="仿宋_GB2312" w:cs="仿宋_GB2312" w:hint="eastAsia"/>
          <w:b/>
          <w:bCs/>
          <w:i w:val="0"/>
          <w:iCs w:val="0"/>
          <w:color w:val="000000"/>
          <w:sz w:val="30"/>
          <w:szCs w:val="30"/>
        </w:rPr>
        <w:t>室</w:t>
      </w:r>
      <w:r>
        <w:rPr>
          <w:rStyle w:val="Emphasis"/>
          <w:rFonts w:ascii="仿宋_GB2312" w:eastAsia="仿宋_GB2312" w:cs="仿宋_GB2312"/>
          <w:b/>
          <w:bCs/>
          <w:i w:val="0"/>
          <w:iCs w:val="0"/>
          <w:color w:val="000000"/>
          <w:sz w:val="30"/>
          <w:szCs w:val="30"/>
        </w:rPr>
        <w:t xml:space="preserve">  </w:t>
      </w:r>
    </w:p>
    <w:p w:rsidR="006C5785" w:rsidRDefault="006C5785">
      <w:pPr>
        <w:spacing w:line="240" w:lineRule="auto"/>
        <w:rPr>
          <w:rFonts w:ascii="仿宋_GB2312" w:eastAsia="仿宋_GB2312"/>
          <w:b/>
          <w:bCs/>
          <w:color w:val="000000"/>
          <w:sz w:val="30"/>
          <w:szCs w:val="30"/>
        </w:rPr>
      </w:pPr>
      <w:r>
        <w:rPr>
          <w:rStyle w:val="Emphasis"/>
          <w:rFonts w:ascii="仿宋_GB2312" w:eastAsia="仿宋_GB2312" w:cs="仿宋_GB2312" w:hint="eastAsia"/>
          <w:b/>
          <w:bCs/>
          <w:i w:val="0"/>
          <w:iCs w:val="0"/>
          <w:color w:val="000000"/>
          <w:sz w:val="30"/>
          <w:szCs w:val="30"/>
        </w:rPr>
        <w:t>电子邮箱：</w:t>
      </w:r>
      <w:r>
        <w:rPr>
          <w:rStyle w:val="Emphasis"/>
          <w:rFonts w:ascii="仿宋_GB2312" w:eastAsia="仿宋_GB2312" w:cs="仿宋_GB2312"/>
          <w:b/>
          <w:bCs/>
          <w:i w:val="0"/>
          <w:iCs w:val="0"/>
          <w:color w:val="000000"/>
          <w:sz w:val="30"/>
          <w:szCs w:val="30"/>
        </w:rPr>
        <w:t>tcfyzx@sina.com</w:t>
      </w:r>
    </w:p>
    <w:sectPr w:rsidR="006C5785" w:rsidSect="007816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785" w:rsidRPr="00865FB3" w:rsidRDefault="006C5785" w:rsidP="00865FB3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>
        <w:separator/>
      </w:r>
    </w:p>
  </w:endnote>
  <w:endnote w:type="continuationSeparator" w:id="0">
    <w:p w:rsidR="006C5785" w:rsidRPr="00865FB3" w:rsidRDefault="006C5785" w:rsidP="00865FB3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785" w:rsidRPr="00865FB3" w:rsidRDefault="006C5785" w:rsidP="00865FB3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>
        <w:separator/>
      </w:r>
    </w:p>
  </w:footnote>
  <w:footnote w:type="continuationSeparator" w:id="0">
    <w:p w:rsidR="006C5785" w:rsidRPr="00865FB3" w:rsidRDefault="006C5785" w:rsidP="00865FB3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4B8F7"/>
    <w:multiLevelType w:val="singleLevel"/>
    <w:tmpl w:val="59C4B8F7"/>
    <w:lvl w:ilvl="0">
      <w:start w:val="10"/>
      <w:numFmt w:val="decimal"/>
      <w:suff w:val="nothing"/>
      <w:lvlText w:val="%1."/>
      <w:lvlJc w:val="left"/>
    </w:lvl>
  </w:abstractNum>
  <w:abstractNum w:abstractNumId="1">
    <w:nsid w:val="59C8A982"/>
    <w:multiLevelType w:val="singleLevel"/>
    <w:tmpl w:val="59C8A982"/>
    <w:lvl w:ilvl="0">
      <w:start w:val="1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811"/>
    <w:rsid w:val="000018B6"/>
    <w:rsid w:val="00001ED6"/>
    <w:rsid w:val="0000288D"/>
    <w:rsid w:val="00004B3D"/>
    <w:rsid w:val="00016476"/>
    <w:rsid w:val="00017C39"/>
    <w:rsid w:val="000210C2"/>
    <w:rsid w:val="00022367"/>
    <w:rsid w:val="00022553"/>
    <w:rsid w:val="0004017B"/>
    <w:rsid w:val="000408BE"/>
    <w:rsid w:val="0004145F"/>
    <w:rsid w:val="000478D2"/>
    <w:rsid w:val="00051BCD"/>
    <w:rsid w:val="00055AD0"/>
    <w:rsid w:val="00057CE6"/>
    <w:rsid w:val="00062F5C"/>
    <w:rsid w:val="000643B3"/>
    <w:rsid w:val="00065F7B"/>
    <w:rsid w:val="00066FF8"/>
    <w:rsid w:val="00067173"/>
    <w:rsid w:val="00074222"/>
    <w:rsid w:val="00077530"/>
    <w:rsid w:val="000825C1"/>
    <w:rsid w:val="00090283"/>
    <w:rsid w:val="00090CFE"/>
    <w:rsid w:val="000934B9"/>
    <w:rsid w:val="00093FBD"/>
    <w:rsid w:val="00096842"/>
    <w:rsid w:val="000A28BF"/>
    <w:rsid w:val="000A3E6E"/>
    <w:rsid w:val="000A4F39"/>
    <w:rsid w:val="000A4F71"/>
    <w:rsid w:val="000A7874"/>
    <w:rsid w:val="000B2CF6"/>
    <w:rsid w:val="000B4C33"/>
    <w:rsid w:val="000C3899"/>
    <w:rsid w:val="000C784D"/>
    <w:rsid w:val="000D1E77"/>
    <w:rsid w:val="000D358B"/>
    <w:rsid w:val="000D36ED"/>
    <w:rsid w:val="000D40D5"/>
    <w:rsid w:val="000D4B94"/>
    <w:rsid w:val="000E1105"/>
    <w:rsid w:val="000E1CAE"/>
    <w:rsid w:val="000E345D"/>
    <w:rsid w:val="000F241E"/>
    <w:rsid w:val="00106158"/>
    <w:rsid w:val="001114F3"/>
    <w:rsid w:val="00115470"/>
    <w:rsid w:val="00116569"/>
    <w:rsid w:val="00121478"/>
    <w:rsid w:val="0012271B"/>
    <w:rsid w:val="0013071F"/>
    <w:rsid w:val="0013567F"/>
    <w:rsid w:val="00136FE5"/>
    <w:rsid w:val="00140E53"/>
    <w:rsid w:val="001422C0"/>
    <w:rsid w:val="0014538C"/>
    <w:rsid w:val="00146531"/>
    <w:rsid w:val="00150B72"/>
    <w:rsid w:val="001515BB"/>
    <w:rsid w:val="0015215D"/>
    <w:rsid w:val="0015234F"/>
    <w:rsid w:val="00161BFC"/>
    <w:rsid w:val="001655B6"/>
    <w:rsid w:val="001668A9"/>
    <w:rsid w:val="00167FD6"/>
    <w:rsid w:val="00170D5D"/>
    <w:rsid w:val="00173EA6"/>
    <w:rsid w:val="00174908"/>
    <w:rsid w:val="00174BFA"/>
    <w:rsid w:val="00176CDD"/>
    <w:rsid w:val="00177B3C"/>
    <w:rsid w:val="0018488B"/>
    <w:rsid w:val="001920D7"/>
    <w:rsid w:val="00192BBA"/>
    <w:rsid w:val="001936ED"/>
    <w:rsid w:val="0019759F"/>
    <w:rsid w:val="001A0CC2"/>
    <w:rsid w:val="001A4CE0"/>
    <w:rsid w:val="001A636A"/>
    <w:rsid w:val="001A74F4"/>
    <w:rsid w:val="001B0246"/>
    <w:rsid w:val="001B3371"/>
    <w:rsid w:val="001B6B52"/>
    <w:rsid w:val="001C24A3"/>
    <w:rsid w:val="001C2F46"/>
    <w:rsid w:val="001C4409"/>
    <w:rsid w:val="001C4B34"/>
    <w:rsid w:val="001C5284"/>
    <w:rsid w:val="001C6E98"/>
    <w:rsid w:val="001C719F"/>
    <w:rsid w:val="001C7C9D"/>
    <w:rsid w:val="001D1374"/>
    <w:rsid w:val="001D1F34"/>
    <w:rsid w:val="001D5AB4"/>
    <w:rsid w:val="001E29F3"/>
    <w:rsid w:val="001E65C9"/>
    <w:rsid w:val="001F0CF6"/>
    <w:rsid w:val="001F6CA4"/>
    <w:rsid w:val="001F6E70"/>
    <w:rsid w:val="00200B63"/>
    <w:rsid w:val="00202917"/>
    <w:rsid w:val="00202DD7"/>
    <w:rsid w:val="00214F5F"/>
    <w:rsid w:val="00216C80"/>
    <w:rsid w:val="00220203"/>
    <w:rsid w:val="0022099C"/>
    <w:rsid w:val="00223585"/>
    <w:rsid w:val="0023052A"/>
    <w:rsid w:val="002349F2"/>
    <w:rsid w:val="00236BD1"/>
    <w:rsid w:val="002405E1"/>
    <w:rsid w:val="00244EE9"/>
    <w:rsid w:val="00245DB2"/>
    <w:rsid w:val="00252604"/>
    <w:rsid w:val="00255582"/>
    <w:rsid w:val="00257F66"/>
    <w:rsid w:val="00257FCC"/>
    <w:rsid w:val="00263C40"/>
    <w:rsid w:val="00264A47"/>
    <w:rsid w:val="00265FA7"/>
    <w:rsid w:val="00270613"/>
    <w:rsid w:val="00271355"/>
    <w:rsid w:val="00280225"/>
    <w:rsid w:val="002824FD"/>
    <w:rsid w:val="00282570"/>
    <w:rsid w:val="00282DD6"/>
    <w:rsid w:val="00284B8B"/>
    <w:rsid w:val="0028514C"/>
    <w:rsid w:val="002865A4"/>
    <w:rsid w:val="0029030E"/>
    <w:rsid w:val="00292575"/>
    <w:rsid w:val="00292B80"/>
    <w:rsid w:val="002A0C05"/>
    <w:rsid w:val="002A4DEE"/>
    <w:rsid w:val="002A7055"/>
    <w:rsid w:val="002A7D5D"/>
    <w:rsid w:val="002B1982"/>
    <w:rsid w:val="002B23CE"/>
    <w:rsid w:val="002B306B"/>
    <w:rsid w:val="002B367A"/>
    <w:rsid w:val="002B5651"/>
    <w:rsid w:val="002C126B"/>
    <w:rsid w:val="002C64AE"/>
    <w:rsid w:val="002D1235"/>
    <w:rsid w:val="002D1790"/>
    <w:rsid w:val="002D6FBA"/>
    <w:rsid w:val="002E0160"/>
    <w:rsid w:val="002E04FF"/>
    <w:rsid w:val="002E24C3"/>
    <w:rsid w:val="002E2785"/>
    <w:rsid w:val="002E7832"/>
    <w:rsid w:val="002E78A8"/>
    <w:rsid w:val="002F1697"/>
    <w:rsid w:val="002F51B5"/>
    <w:rsid w:val="002F7C16"/>
    <w:rsid w:val="00302E6D"/>
    <w:rsid w:val="00307B51"/>
    <w:rsid w:val="00311BE2"/>
    <w:rsid w:val="003151A8"/>
    <w:rsid w:val="00315C27"/>
    <w:rsid w:val="00316C13"/>
    <w:rsid w:val="00321531"/>
    <w:rsid w:val="00327167"/>
    <w:rsid w:val="00342422"/>
    <w:rsid w:val="00343597"/>
    <w:rsid w:val="00347CAA"/>
    <w:rsid w:val="00347D83"/>
    <w:rsid w:val="00350F94"/>
    <w:rsid w:val="00352250"/>
    <w:rsid w:val="00354354"/>
    <w:rsid w:val="003600FC"/>
    <w:rsid w:val="003606C3"/>
    <w:rsid w:val="00361A8E"/>
    <w:rsid w:val="0036539E"/>
    <w:rsid w:val="003707F3"/>
    <w:rsid w:val="00371663"/>
    <w:rsid w:val="0037702D"/>
    <w:rsid w:val="00380CE6"/>
    <w:rsid w:val="0038447E"/>
    <w:rsid w:val="003963F4"/>
    <w:rsid w:val="00396509"/>
    <w:rsid w:val="003A6B39"/>
    <w:rsid w:val="003C27BD"/>
    <w:rsid w:val="003C3680"/>
    <w:rsid w:val="003C55AF"/>
    <w:rsid w:val="003D142F"/>
    <w:rsid w:val="003D249F"/>
    <w:rsid w:val="003D27DC"/>
    <w:rsid w:val="003D36FD"/>
    <w:rsid w:val="003D49FE"/>
    <w:rsid w:val="003D6DB7"/>
    <w:rsid w:val="003D71FF"/>
    <w:rsid w:val="003E17BD"/>
    <w:rsid w:val="003E352E"/>
    <w:rsid w:val="003F5F48"/>
    <w:rsid w:val="00400938"/>
    <w:rsid w:val="00401B94"/>
    <w:rsid w:val="004053F2"/>
    <w:rsid w:val="00412CBA"/>
    <w:rsid w:val="0041398D"/>
    <w:rsid w:val="00413AEE"/>
    <w:rsid w:val="00413EA2"/>
    <w:rsid w:val="00416516"/>
    <w:rsid w:val="004228B9"/>
    <w:rsid w:val="00423022"/>
    <w:rsid w:val="00424202"/>
    <w:rsid w:val="00425D51"/>
    <w:rsid w:val="004265B7"/>
    <w:rsid w:val="00443392"/>
    <w:rsid w:val="00446971"/>
    <w:rsid w:val="00456450"/>
    <w:rsid w:val="004635F5"/>
    <w:rsid w:val="0046536D"/>
    <w:rsid w:val="00466235"/>
    <w:rsid w:val="004705DE"/>
    <w:rsid w:val="004721B7"/>
    <w:rsid w:val="0047221C"/>
    <w:rsid w:val="00473B37"/>
    <w:rsid w:val="004740DA"/>
    <w:rsid w:val="00474941"/>
    <w:rsid w:val="004766F1"/>
    <w:rsid w:val="0048013B"/>
    <w:rsid w:val="0048047F"/>
    <w:rsid w:val="00483C2E"/>
    <w:rsid w:val="004874D5"/>
    <w:rsid w:val="00490529"/>
    <w:rsid w:val="0049096D"/>
    <w:rsid w:val="00490A45"/>
    <w:rsid w:val="004A3F9F"/>
    <w:rsid w:val="004A405C"/>
    <w:rsid w:val="004A42E7"/>
    <w:rsid w:val="004A751C"/>
    <w:rsid w:val="004C58E2"/>
    <w:rsid w:val="004C735F"/>
    <w:rsid w:val="004D1D38"/>
    <w:rsid w:val="004D390E"/>
    <w:rsid w:val="004D5260"/>
    <w:rsid w:val="004D7940"/>
    <w:rsid w:val="004D7D84"/>
    <w:rsid w:val="004E0599"/>
    <w:rsid w:val="004E05BD"/>
    <w:rsid w:val="004E22D8"/>
    <w:rsid w:val="004E6B9C"/>
    <w:rsid w:val="004E7FE8"/>
    <w:rsid w:val="004F13C2"/>
    <w:rsid w:val="004F202D"/>
    <w:rsid w:val="004F262C"/>
    <w:rsid w:val="004F4292"/>
    <w:rsid w:val="00500CB9"/>
    <w:rsid w:val="00501A97"/>
    <w:rsid w:val="00501C17"/>
    <w:rsid w:val="00507202"/>
    <w:rsid w:val="00507804"/>
    <w:rsid w:val="00512FC9"/>
    <w:rsid w:val="00522156"/>
    <w:rsid w:val="00523099"/>
    <w:rsid w:val="00523616"/>
    <w:rsid w:val="00524AD7"/>
    <w:rsid w:val="00524CEF"/>
    <w:rsid w:val="00534843"/>
    <w:rsid w:val="00534878"/>
    <w:rsid w:val="00541694"/>
    <w:rsid w:val="00541E23"/>
    <w:rsid w:val="0054226D"/>
    <w:rsid w:val="00546ABC"/>
    <w:rsid w:val="00546E18"/>
    <w:rsid w:val="00547327"/>
    <w:rsid w:val="00551CC1"/>
    <w:rsid w:val="005623C8"/>
    <w:rsid w:val="005626AC"/>
    <w:rsid w:val="00562866"/>
    <w:rsid w:val="00564424"/>
    <w:rsid w:val="00572D76"/>
    <w:rsid w:val="00573497"/>
    <w:rsid w:val="00574441"/>
    <w:rsid w:val="0057761F"/>
    <w:rsid w:val="00583A9A"/>
    <w:rsid w:val="00584F3F"/>
    <w:rsid w:val="00587908"/>
    <w:rsid w:val="00594161"/>
    <w:rsid w:val="00594C00"/>
    <w:rsid w:val="00596BF9"/>
    <w:rsid w:val="00597CB3"/>
    <w:rsid w:val="005A07CF"/>
    <w:rsid w:val="005A12FC"/>
    <w:rsid w:val="005A77EE"/>
    <w:rsid w:val="005B440C"/>
    <w:rsid w:val="005B48DD"/>
    <w:rsid w:val="005B51E6"/>
    <w:rsid w:val="005D05BC"/>
    <w:rsid w:val="005D0AC2"/>
    <w:rsid w:val="005D587F"/>
    <w:rsid w:val="005D6608"/>
    <w:rsid w:val="005E0B4C"/>
    <w:rsid w:val="005E1013"/>
    <w:rsid w:val="005E5199"/>
    <w:rsid w:val="005E710E"/>
    <w:rsid w:val="005F7E22"/>
    <w:rsid w:val="0060152A"/>
    <w:rsid w:val="00602167"/>
    <w:rsid w:val="00603440"/>
    <w:rsid w:val="00604A7C"/>
    <w:rsid w:val="0060711A"/>
    <w:rsid w:val="00607E8C"/>
    <w:rsid w:val="00615207"/>
    <w:rsid w:val="0062115C"/>
    <w:rsid w:val="00624F23"/>
    <w:rsid w:val="00626B54"/>
    <w:rsid w:val="006308B8"/>
    <w:rsid w:val="00631AD3"/>
    <w:rsid w:val="006347A6"/>
    <w:rsid w:val="00634D5E"/>
    <w:rsid w:val="00635835"/>
    <w:rsid w:val="00644775"/>
    <w:rsid w:val="00645239"/>
    <w:rsid w:val="006507E9"/>
    <w:rsid w:val="00650BBA"/>
    <w:rsid w:val="006516F8"/>
    <w:rsid w:val="00653DF1"/>
    <w:rsid w:val="00660795"/>
    <w:rsid w:val="006716B3"/>
    <w:rsid w:val="00674A1A"/>
    <w:rsid w:val="006771CC"/>
    <w:rsid w:val="006804B0"/>
    <w:rsid w:val="006873D6"/>
    <w:rsid w:val="00687C54"/>
    <w:rsid w:val="006923F4"/>
    <w:rsid w:val="00692567"/>
    <w:rsid w:val="00693B7A"/>
    <w:rsid w:val="00693C2A"/>
    <w:rsid w:val="006958B8"/>
    <w:rsid w:val="0069701C"/>
    <w:rsid w:val="006A17DD"/>
    <w:rsid w:val="006B2D71"/>
    <w:rsid w:val="006B689E"/>
    <w:rsid w:val="006C0240"/>
    <w:rsid w:val="006C0476"/>
    <w:rsid w:val="006C4AAF"/>
    <w:rsid w:val="006C4C11"/>
    <w:rsid w:val="006C5785"/>
    <w:rsid w:val="006C7CD2"/>
    <w:rsid w:val="006D0182"/>
    <w:rsid w:val="006D0531"/>
    <w:rsid w:val="006D299F"/>
    <w:rsid w:val="006D2A2A"/>
    <w:rsid w:val="006D3719"/>
    <w:rsid w:val="006D4021"/>
    <w:rsid w:val="006D58B7"/>
    <w:rsid w:val="006D6403"/>
    <w:rsid w:val="006D7414"/>
    <w:rsid w:val="006E0789"/>
    <w:rsid w:val="006E1841"/>
    <w:rsid w:val="006E2254"/>
    <w:rsid w:val="006F2231"/>
    <w:rsid w:val="006F2C30"/>
    <w:rsid w:val="006F51AF"/>
    <w:rsid w:val="00707C88"/>
    <w:rsid w:val="0071003D"/>
    <w:rsid w:val="00712573"/>
    <w:rsid w:val="007327E7"/>
    <w:rsid w:val="007341D8"/>
    <w:rsid w:val="00740CE3"/>
    <w:rsid w:val="00743377"/>
    <w:rsid w:val="007433B6"/>
    <w:rsid w:val="00747BD2"/>
    <w:rsid w:val="00750CAA"/>
    <w:rsid w:val="00751069"/>
    <w:rsid w:val="0075676A"/>
    <w:rsid w:val="00764E97"/>
    <w:rsid w:val="007658CD"/>
    <w:rsid w:val="00766317"/>
    <w:rsid w:val="007702E2"/>
    <w:rsid w:val="00770E24"/>
    <w:rsid w:val="00771D02"/>
    <w:rsid w:val="00780DF4"/>
    <w:rsid w:val="007816B5"/>
    <w:rsid w:val="00784B98"/>
    <w:rsid w:val="007868D3"/>
    <w:rsid w:val="007971BE"/>
    <w:rsid w:val="007A3466"/>
    <w:rsid w:val="007A66C4"/>
    <w:rsid w:val="007A69AB"/>
    <w:rsid w:val="007A7E88"/>
    <w:rsid w:val="007B18AC"/>
    <w:rsid w:val="007B3E47"/>
    <w:rsid w:val="007B571F"/>
    <w:rsid w:val="007B5C5E"/>
    <w:rsid w:val="007C108E"/>
    <w:rsid w:val="007C2769"/>
    <w:rsid w:val="007C3E2F"/>
    <w:rsid w:val="007C42A2"/>
    <w:rsid w:val="007C4CCE"/>
    <w:rsid w:val="007C4E07"/>
    <w:rsid w:val="007C5126"/>
    <w:rsid w:val="007D031E"/>
    <w:rsid w:val="007D0F89"/>
    <w:rsid w:val="007D28F1"/>
    <w:rsid w:val="007D4403"/>
    <w:rsid w:val="007D72F8"/>
    <w:rsid w:val="007D7FB7"/>
    <w:rsid w:val="007E2626"/>
    <w:rsid w:val="007E3E1F"/>
    <w:rsid w:val="007E583B"/>
    <w:rsid w:val="007E6EE8"/>
    <w:rsid w:val="007F1C2C"/>
    <w:rsid w:val="007F4027"/>
    <w:rsid w:val="008125FB"/>
    <w:rsid w:val="00812BFC"/>
    <w:rsid w:val="008178CD"/>
    <w:rsid w:val="00822260"/>
    <w:rsid w:val="0083508A"/>
    <w:rsid w:val="008438AF"/>
    <w:rsid w:val="00844549"/>
    <w:rsid w:val="00846FBB"/>
    <w:rsid w:val="00851326"/>
    <w:rsid w:val="00854A49"/>
    <w:rsid w:val="00854B9C"/>
    <w:rsid w:val="008643B6"/>
    <w:rsid w:val="0086516B"/>
    <w:rsid w:val="00865FB3"/>
    <w:rsid w:val="00870E7D"/>
    <w:rsid w:val="00871EDD"/>
    <w:rsid w:val="00875CEA"/>
    <w:rsid w:val="00880EC9"/>
    <w:rsid w:val="0088425A"/>
    <w:rsid w:val="008850BE"/>
    <w:rsid w:val="00893AEB"/>
    <w:rsid w:val="00893B04"/>
    <w:rsid w:val="008A664E"/>
    <w:rsid w:val="008B09E0"/>
    <w:rsid w:val="008B0B0E"/>
    <w:rsid w:val="008B3FAA"/>
    <w:rsid w:val="008B69A6"/>
    <w:rsid w:val="008B7A09"/>
    <w:rsid w:val="008C2EEF"/>
    <w:rsid w:val="008C2F8D"/>
    <w:rsid w:val="008C5B82"/>
    <w:rsid w:val="008D0994"/>
    <w:rsid w:val="008D485D"/>
    <w:rsid w:val="008D4C1F"/>
    <w:rsid w:val="008D4D31"/>
    <w:rsid w:val="008D5D34"/>
    <w:rsid w:val="008E3332"/>
    <w:rsid w:val="008E799F"/>
    <w:rsid w:val="008F1952"/>
    <w:rsid w:val="008F2003"/>
    <w:rsid w:val="008F4210"/>
    <w:rsid w:val="00901E72"/>
    <w:rsid w:val="00907474"/>
    <w:rsid w:val="00910C42"/>
    <w:rsid w:val="009126C5"/>
    <w:rsid w:val="00917088"/>
    <w:rsid w:val="00923F5F"/>
    <w:rsid w:val="009252AA"/>
    <w:rsid w:val="0092587B"/>
    <w:rsid w:val="0093082C"/>
    <w:rsid w:val="00932565"/>
    <w:rsid w:val="009355DC"/>
    <w:rsid w:val="00936BAD"/>
    <w:rsid w:val="0093734D"/>
    <w:rsid w:val="00946431"/>
    <w:rsid w:val="00946606"/>
    <w:rsid w:val="00952CB6"/>
    <w:rsid w:val="009621E9"/>
    <w:rsid w:val="00962241"/>
    <w:rsid w:val="009647DD"/>
    <w:rsid w:val="00965475"/>
    <w:rsid w:val="00965636"/>
    <w:rsid w:val="009677D8"/>
    <w:rsid w:val="009705F7"/>
    <w:rsid w:val="00971220"/>
    <w:rsid w:val="00984D21"/>
    <w:rsid w:val="009853F6"/>
    <w:rsid w:val="00985EEF"/>
    <w:rsid w:val="009867CB"/>
    <w:rsid w:val="00986F36"/>
    <w:rsid w:val="009903FF"/>
    <w:rsid w:val="00990D08"/>
    <w:rsid w:val="00991D8C"/>
    <w:rsid w:val="009967CA"/>
    <w:rsid w:val="009A1533"/>
    <w:rsid w:val="009A3EC3"/>
    <w:rsid w:val="009A6811"/>
    <w:rsid w:val="009B085F"/>
    <w:rsid w:val="009B3707"/>
    <w:rsid w:val="009B3E90"/>
    <w:rsid w:val="009B49D7"/>
    <w:rsid w:val="009B590B"/>
    <w:rsid w:val="009B6346"/>
    <w:rsid w:val="009C2185"/>
    <w:rsid w:val="009C42B0"/>
    <w:rsid w:val="009C67A5"/>
    <w:rsid w:val="009D2B53"/>
    <w:rsid w:val="009D596B"/>
    <w:rsid w:val="009E186E"/>
    <w:rsid w:val="009E5D02"/>
    <w:rsid w:val="009E60E4"/>
    <w:rsid w:val="009F00CF"/>
    <w:rsid w:val="009F5146"/>
    <w:rsid w:val="009F6386"/>
    <w:rsid w:val="00A00102"/>
    <w:rsid w:val="00A01F6C"/>
    <w:rsid w:val="00A1086E"/>
    <w:rsid w:val="00A11821"/>
    <w:rsid w:val="00A14FD0"/>
    <w:rsid w:val="00A16AA9"/>
    <w:rsid w:val="00A17F4C"/>
    <w:rsid w:val="00A27472"/>
    <w:rsid w:val="00A325F2"/>
    <w:rsid w:val="00A36267"/>
    <w:rsid w:val="00A37D15"/>
    <w:rsid w:val="00A40E94"/>
    <w:rsid w:val="00A413BD"/>
    <w:rsid w:val="00A41F40"/>
    <w:rsid w:val="00A4456A"/>
    <w:rsid w:val="00A47940"/>
    <w:rsid w:val="00A50C53"/>
    <w:rsid w:val="00A527E1"/>
    <w:rsid w:val="00A52FFE"/>
    <w:rsid w:val="00A601BF"/>
    <w:rsid w:val="00A602F5"/>
    <w:rsid w:val="00A6072B"/>
    <w:rsid w:val="00A665C8"/>
    <w:rsid w:val="00A67836"/>
    <w:rsid w:val="00A701F7"/>
    <w:rsid w:val="00A738AB"/>
    <w:rsid w:val="00A77253"/>
    <w:rsid w:val="00A817A2"/>
    <w:rsid w:val="00A824F2"/>
    <w:rsid w:val="00A82BE7"/>
    <w:rsid w:val="00A83A10"/>
    <w:rsid w:val="00A85FED"/>
    <w:rsid w:val="00A873B8"/>
    <w:rsid w:val="00A933DA"/>
    <w:rsid w:val="00A93B8D"/>
    <w:rsid w:val="00A93F7B"/>
    <w:rsid w:val="00A95303"/>
    <w:rsid w:val="00AC0AD2"/>
    <w:rsid w:val="00AC608F"/>
    <w:rsid w:val="00AD27CF"/>
    <w:rsid w:val="00AD5A26"/>
    <w:rsid w:val="00AD5C83"/>
    <w:rsid w:val="00AD5F1D"/>
    <w:rsid w:val="00AE06CE"/>
    <w:rsid w:val="00AE26E1"/>
    <w:rsid w:val="00AF3B40"/>
    <w:rsid w:val="00AF4EB7"/>
    <w:rsid w:val="00AF7C43"/>
    <w:rsid w:val="00B0208E"/>
    <w:rsid w:val="00B03B1B"/>
    <w:rsid w:val="00B054BF"/>
    <w:rsid w:val="00B058D8"/>
    <w:rsid w:val="00B11854"/>
    <w:rsid w:val="00B11C38"/>
    <w:rsid w:val="00B14AD5"/>
    <w:rsid w:val="00B159C4"/>
    <w:rsid w:val="00B22DE3"/>
    <w:rsid w:val="00B23FED"/>
    <w:rsid w:val="00B25BE6"/>
    <w:rsid w:val="00B2705D"/>
    <w:rsid w:val="00B27157"/>
    <w:rsid w:val="00B30BFF"/>
    <w:rsid w:val="00B372AF"/>
    <w:rsid w:val="00B4167B"/>
    <w:rsid w:val="00B43642"/>
    <w:rsid w:val="00B43B0E"/>
    <w:rsid w:val="00B44643"/>
    <w:rsid w:val="00B46345"/>
    <w:rsid w:val="00B514F1"/>
    <w:rsid w:val="00B51AF2"/>
    <w:rsid w:val="00B52850"/>
    <w:rsid w:val="00B53706"/>
    <w:rsid w:val="00B75BD0"/>
    <w:rsid w:val="00B91014"/>
    <w:rsid w:val="00B9458D"/>
    <w:rsid w:val="00B97841"/>
    <w:rsid w:val="00BA024A"/>
    <w:rsid w:val="00BA0EAC"/>
    <w:rsid w:val="00BA4B50"/>
    <w:rsid w:val="00BA50EA"/>
    <w:rsid w:val="00BA57D6"/>
    <w:rsid w:val="00BB0FE6"/>
    <w:rsid w:val="00BB24AA"/>
    <w:rsid w:val="00BC1414"/>
    <w:rsid w:val="00BC36EC"/>
    <w:rsid w:val="00BC4CAC"/>
    <w:rsid w:val="00BC6B7C"/>
    <w:rsid w:val="00BC77AA"/>
    <w:rsid w:val="00BD1896"/>
    <w:rsid w:val="00BD4102"/>
    <w:rsid w:val="00BD47D1"/>
    <w:rsid w:val="00BD5196"/>
    <w:rsid w:val="00BD5B24"/>
    <w:rsid w:val="00BE04D9"/>
    <w:rsid w:val="00BE1589"/>
    <w:rsid w:val="00BE2197"/>
    <w:rsid w:val="00BE461A"/>
    <w:rsid w:val="00BF01D8"/>
    <w:rsid w:val="00BF084C"/>
    <w:rsid w:val="00BF0CBE"/>
    <w:rsid w:val="00BF2D2E"/>
    <w:rsid w:val="00BF6C92"/>
    <w:rsid w:val="00BF7AE9"/>
    <w:rsid w:val="00C01E0F"/>
    <w:rsid w:val="00C029C1"/>
    <w:rsid w:val="00C03B75"/>
    <w:rsid w:val="00C05FA5"/>
    <w:rsid w:val="00C06341"/>
    <w:rsid w:val="00C066BA"/>
    <w:rsid w:val="00C12329"/>
    <w:rsid w:val="00C17AF1"/>
    <w:rsid w:val="00C2299F"/>
    <w:rsid w:val="00C2474A"/>
    <w:rsid w:val="00C26B2D"/>
    <w:rsid w:val="00C305E9"/>
    <w:rsid w:val="00C32207"/>
    <w:rsid w:val="00C32CCF"/>
    <w:rsid w:val="00C32E6A"/>
    <w:rsid w:val="00C37158"/>
    <w:rsid w:val="00C507DD"/>
    <w:rsid w:val="00C521BD"/>
    <w:rsid w:val="00C52F46"/>
    <w:rsid w:val="00C5597E"/>
    <w:rsid w:val="00C60561"/>
    <w:rsid w:val="00C7053A"/>
    <w:rsid w:val="00C72804"/>
    <w:rsid w:val="00C73D5F"/>
    <w:rsid w:val="00C7796C"/>
    <w:rsid w:val="00C8305C"/>
    <w:rsid w:val="00C831A2"/>
    <w:rsid w:val="00C8513C"/>
    <w:rsid w:val="00C85D19"/>
    <w:rsid w:val="00C95C8D"/>
    <w:rsid w:val="00CA008E"/>
    <w:rsid w:val="00CA3B2A"/>
    <w:rsid w:val="00CA5985"/>
    <w:rsid w:val="00CA6089"/>
    <w:rsid w:val="00CB02AC"/>
    <w:rsid w:val="00CB4265"/>
    <w:rsid w:val="00CB5D78"/>
    <w:rsid w:val="00CC065A"/>
    <w:rsid w:val="00CC1D56"/>
    <w:rsid w:val="00CC2765"/>
    <w:rsid w:val="00CC3786"/>
    <w:rsid w:val="00CC61BA"/>
    <w:rsid w:val="00CC6FDC"/>
    <w:rsid w:val="00CD0DBC"/>
    <w:rsid w:val="00CD1908"/>
    <w:rsid w:val="00CE26E9"/>
    <w:rsid w:val="00CE3159"/>
    <w:rsid w:val="00CE3E7A"/>
    <w:rsid w:val="00CE53B9"/>
    <w:rsid w:val="00CF3670"/>
    <w:rsid w:val="00CF4D91"/>
    <w:rsid w:val="00CF5BAB"/>
    <w:rsid w:val="00CF6543"/>
    <w:rsid w:val="00CF680F"/>
    <w:rsid w:val="00CF6CC7"/>
    <w:rsid w:val="00CF709E"/>
    <w:rsid w:val="00D0671F"/>
    <w:rsid w:val="00D06761"/>
    <w:rsid w:val="00D1280B"/>
    <w:rsid w:val="00D175BE"/>
    <w:rsid w:val="00D17983"/>
    <w:rsid w:val="00D20FFD"/>
    <w:rsid w:val="00D2592F"/>
    <w:rsid w:val="00D2646A"/>
    <w:rsid w:val="00D34762"/>
    <w:rsid w:val="00D34B58"/>
    <w:rsid w:val="00D356EF"/>
    <w:rsid w:val="00D36A94"/>
    <w:rsid w:val="00D36D79"/>
    <w:rsid w:val="00D406B9"/>
    <w:rsid w:val="00D44CBD"/>
    <w:rsid w:val="00D45818"/>
    <w:rsid w:val="00D45B4A"/>
    <w:rsid w:val="00D540DC"/>
    <w:rsid w:val="00D573EF"/>
    <w:rsid w:val="00D57E1C"/>
    <w:rsid w:val="00D657BE"/>
    <w:rsid w:val="00D675FC"/>
    <w:rsid w:val="00D825D8"/>
    <w:rsid w:val="00D83566"/>
    <w:rsid w:val="00D84FDB"/>
    <w:rsid w:val="00D90209"/>
    <w:rsid w:val="00D903FE"/>
    <w:rsid w:val="00D91490"/>
    <w:rsid w:val="00D93400"/>
    <w:rsid w:val="00D937D6"/>
    <w:rsid w:val="00D94FD2"/>
    <w:rsid w:val="00D9583C"/>
    <w:rsid w:val="00D9605B"/>
    <w:rsid w:val="00DA7C74"/>
    <w:rsid w:val="00DA7D53"/>
    <w:rsid w:val="00DB3470"/>
    <w:rsid w:val="00DC047D"/>
    <w:rsid w:val="00DC0493"/>
    <w:rsid w:val="00DD55EC"/>
    <w:rsid w:val="00DE191D"/>
    <w:rsid w:val="00DE20E9"/>
    <w:rsid w:val="00DE2BE1"/>
    <w:rsid w:val="00DF3B28"/>
    <w:rsid w:val="00DF5079"/>
    <w:rsid w:val="00E02FF4"/>
    <w:rsid w:val="00E05EC8"/>
    <w:rsid w:val="00E05FD0"/>
    <w:rsid w:val="00E11ACB"/>
    <w:rsid w:val="00E15FD6"/>
    <w:rsid w:val="00E2112C"/>
    <w:rsid w:val="00E23F5C"/>
    <w:rsid w:val="00E30E67"/>
    <w:rsid w:val="00E32163"/>
    <w:rsid w:val="00E362AE"/>
    <w:rsid w:val="00E41947"/>
    <w:rsid w:val="00E46DEF"/>
    <w:rsid w:val="00E47D05"/>
    <w:rsid w:val="00E5069B"/>
    <w:rsid w:val="00E5072D"/>
    <w:rsid w:val="00E5457F"/>
    <w:rsid w:val="00E567BF"/>
    <w:rsid w:val="00E56D10"/>
    <w:rsid w:val="00E57CE5"/>
    <w:rsid w:val="00E60179"/>
    <w:rsid w:val="00E70FED"/>
    <w:rsid w:val="00E731DF"/>
    <w:rsid w:val="00E76C19"/>
    <w:rsid w:val="00E850BD"/>
    <w:rsid w:val="00E915CB"/>
    <w:rsid w:val="00EA361E"/>
    <w:rsid w:val="00EA4B35"/>
    <w:rsid w:val="00EA6E4A"/>
    <w:rsid w:val="00EB5DE7"/>
    <w:rsid w:val="00EC2A74"/>
    <w:rsid w:val="00EC3533"/>
    <w:rsid w:val="00EC38D9"/>
    <w:rsid w:val="00ED2CE2"/>
    <w:rsid w:val="00ED5EAC"/>
    <w:rsid w:val="00EE2B77"/>
    <w:rsid w:val="00EE2EC5"/>
    <w:rsid w:val="00EE5DCA"/>
    <w:rsid w:val="00EF4CE9"/>
    <w:rsid w:val="00EF7F08"/>
    <w:rsid w:val="00F0191A"/>
    <w:rsid w:val="00F01D5A"/>
    <w:rsid w:val="00F0229F"/>
    <w:rsid w:val="00F026FB"/>
    <w:rsid w:val="00F044D3"/>
    <w:rsid w:val="00F12774"/>
    <w:rsid w:val="00F12EA9"/>
    <w:rsid w:val="00F14CD9"/>
    <w:rsid w:val="00F16F11"/>
    <w:rsid w:val="00F17EE8"/>
    <w:rsid w:val="00F22901"/>
    <w:rsid w:val="00F2378B"/>
    <w:rsid w:val="00F26CCE"/>
    <w:rsid w:val="00F36F30"/>
    <w:rsid w:val="00F40482"/>
    <w:rsid w:val="00F5165E"/>
    <w:rsid w:val="00F5730E"/>
    <w:rsid w:val="00F604B7"/>
    <w:rsid w:val="00F65AB4"/>
    <w:rsid w:val="00F67DAC"/>
    <w:rsid w:val="00F70EDA"/>
    <w:rsid w:val="00F749EB"/>
    <w:rsid w:val="00F76595"/>
    <w:rsid w:val="00F76A38"/>
    <w:rsid w:val="00F800BB"/>
    <w:rsid w:val="00F85C92"/>
    <w:rsid w:val="00F87EC4"/>
    <w:rsid w:val="00F91E7F"/>
    <w:rsid w:val="00F94007"/>
    <w:rsid w:val="00FA1DF9"/>
    <w:rsid w:val="00FA58C0"/>
    <w:rsid w:val="00FA62D3"/>
    <w:rsid w:val="00FB334E"/>
    <w:rsid w:val="00FB397F"/>
    <w:rsid w:val="00FB50E1"/>
    <w:rsid w:val="00FB69EE"/>
    <w:rsid w:val="00FC5C8D"/>
    <w:rsid w:val="00FC7145"/>
    <w:rsid w:val="00FD1828"/>
    <w:rsid w:val="00FD3645"/>
    <w:rsid w:val="00FD51A2"/>
    <w:rsid w:val="00FD5727"/>
    <w:rsid w:val="00FD5B83"/>
    <w:rsid w:val="00FE0EC6"/>
    <w:rsid w:val="00FE3ED1"/>
    <w:rsid w:val="00FF5A00"/>
    <w:rsid w:val="00FF5BB0"/>
    <w:rsid w:val="010B153B"/>
    <w:rsid w:val="01335DEA"/>
    <w:rsid w:val="01484F0F"/>
    <w:rsid w:val="01B11F1D"/>
    <w:rsid w:val="02797775"/>
    <w:rsid w:val="068C474F"/>
    <w:rsid w:val="06D5442F"/>
    <w:rsid w:val="08B160BE"/>
    <w:rsid w:val="0B1D61AB"/>
    <w:rsid w:val="0C4A0980"/>
    <w:rsid w:val="0D232975"/>
    <w:rsid w:val="0E9D233D"/>
    <w:rsid w:val="0F472B5E"/>
    <w:rsid w:val="0F6A43FF"/>
    <w:rsid w:val="102F149B"/>
    <w:rsid w:val="11314355"/>
    <w:rsid w:val="12DC1FD9"/>
    <w:rsid w:val="13063EBB"/>
    <w:rsid w:val="14091805"/>
    <w:rsid w:val="14562960"/>
    <w:rsid w:val="1595701F"/>
    <w:rsid w:val="16553B14"/>
    <w:rsid w:val="166C1B35"/>
    <w:rsid w:val="187A07F0"/>
    <w:rsid w:val="19B962F9"/>
    <w:rsid w:val="1A07297B"/>
    <w:rsid w:val="1B514659"/>
    <w:rsid w:val="1B685E37"/>
    <w:rsid w:val="1B93213C"/>
    <w:rsid w:val="1BCF158E"/>
    <w:rsid w:val="1BD1318B"/>
    <w:rsid w:val="1C6A39AA"/>
    <w:rsid w:val="1FAD24B7"/>
    <w:rsid w:val="20774BB8"/>
    <w:rsid w:val="20CC711C"/>
    <w:rsid w:val="235C76B6"/>
    <w:rsid w:val="244E0817"/>
    <w:rsid w:val="24BB069D"/>
    <w:rsid w:val="2648268D"/>
    <w:rsid w:val="26560D77"/>
    <w:rsid w:val="26946AD6"/>
    <w:rsid w:val="26A051EE"/>
    <w:rsid w:val="28400009"/>
    <w:rsid w:val="28594527"/>
    <w:rsid w:val="29645FEB"/>
    <w:rsid w:val="29A33D57"/>
    <w:rsid w:val="29B771F8"/>
    <w:rsid w:val="2A0F450F"/>
    <w:rsid w:val="2AF674F6"/>
    <w:rsid w:val="2BD154BD"/>
    <w:rsid w:val="2BEC0D86"/>
    <w:rsid w:val="2C007680"/>
    <w:rsid w:val="2C8D2797"/>
    <w:rsid w:val="2D280C56"/>
    <w:rsid w:val="2DB15FE8"/>
    <w:rsid w:val="2DF06765"/>
    <w:rsid w:val="2DF8014D"/>
    <w:rsid w:val="2E267CAA"/>
    <w:rsid w:val="2ED633A3"/>
    <w:rsid w:val="2F9413FE"/>
    <w:rsid w:val="2FDF4161"/>
    <w:rsid w:val="314D1603"/>
    <w:rsid w:val="31C05B21"/>
    <w:rsid w:val="32387421"/>
    <w:rsid w:val="32EF3BCF"/>
    <w:rsid w:val="33FC47E5"/>
    <w:rsid w:val="34811FBD"/>
    <w:rsid w:val="349C66E2"/>
    <w:rsid w:val="34EA67AD"/>
    <w:rsid w:val="35133B6E"/>
    <w:rsid w:val="35193303"/>
    <w:rsid w:val="357812C3"/>
    <w:rsid w:val="359A033B"/>
    <w:rsid w:val="35A87AA9"/>
    <w:rsid w:val="36D34263"/>
    <w:rsid w:val="37976781"/>
    <w:rsid w:val="37CD33F2"/>
    <w:rsid w:val="38B14626"/>
    <w:rsid w:val="38C036D6"/>
    <w:rsid w:val="39255838"/>
    <w:rsid w:val="39967101"/>
    <w:rsid w:val="39A1704A"/>
    <w:rsid w:val="39A36579"/>
    <w:rsid w:val="3A014F70"/>
    <w:rsid w:val="3CD85BF0"/>
    <w:rsid w:val="3D040575"/>
    <w:rsid w:val="3EC1345C"/>
    <w:rsid w:val="3F871048"/>
    <w:rsid w:val="400A7522"/>
    <w:rsid w:val="41673C8B"/>
    <w:rsid w:val="435F1046"/>
    <w:rsid w:val="4367292D"/>
    <w:rsid w:val="437212A3"/>
    <w:rsid w:val="445E2516"/>
    <w:rsid w:val="44832759"/>
    <w:rsid w:val="44EE2B22"/>
    <w:rsid w:val="45081015"/>
    <w:rsid w:val="451E2DA1"/>
    <w:rsid w:val="456C2035"/>
    <w:rsid w:val="45702ED1"/>
    <w:rsid w:val="45FC25BA"/>
    <w:rsid w:val="47AA2C41"/>
    <w:rsid w:val="48C851D1"/>
    <w:rsid w:val="49633916"/>
    <w:rsid w:val="49CD6516"/>
    <w:rsid w:val="49CE0654"/>
    <w:rsid w:val="49DF254D"/>
    <w:rsid w:val="4A300DBF"/>
    <w:rsid w:val="4ADE63A5"/>
    <w:rsid w:val="4B08349D"/>
    <w:rsid w:val="4B8B13FE"/>
    <w:rsid w:val="4BB44A9E"/>
    <w:rsid w:val="4D4754BA"/>
    <w:rsid w:val="4EB607D3"/>
    <w:rsid w:val="4F0E28E2"/>
    <w:rsid w:val="501F405F"/>
    <w:rsid w:val="50C56BBA"/>
    <w:rsid w:val="51234C01"/>
    <w:rsid w:val="514D620E"/>
    <w:rsid w:val="517466BE"/>
    <w:rsid w:val="518B5363"/>
    <w:rsid w:val="5272736D"/>
    <w:rsid w:val="5297338F"/>
    <w:rsid w:val="52E329FF"/>
    <w:rsid w:val="530526B0"/>
    <w:rsid w:val="535C4105"/>
    <w:rsid w:val="5362300C"/>
    <w:rsid w:val="55335740"/>
    <w:rsid w:val="56702314"/>
    <w:rsid w:val="56FA4534"/>
    <w:rsid w:val="57BA6C15"/>
    <w:rsid w:val="582E1585"/>
    <w:rsid w:val="58B91943"/>
    <w:rsid w:val="599D66F4"/>
    <w:rsid w:val="5B242DB7"/>
    <w:rsid w:val="5B4C44F0"/>
    <w:rsid w:val="5B7B4D48"/>
    <w:rsid w:val="5D470C89"/>
    <w:rsid w:val="5E5B50FC"/>
    <w:rsid w:val="5EB3762C"/>
    <w:rsid w:val="5EBF5B18"/>
    <w:rsid w:val="5F6C2A6C"/>
    <w:rsid w:val="60097673"/>
    <w:rsid w:val="600A5D97"/>
    <w:rsid w:val="60C04AE8"/>
    <w:rsid w:val="610C076A"/>
    <w:rsid w:val="61356DC7"/>
    <w:rsid w:val="61871399"/>
    <w:rsid w:val="61B820FF"/>
    <w:rsid w:val="61BB0921"/>
    <w:rsid w:val="62E9544D"/>
    <w:rsid w:val="642E6AEE"/>
    <w:rsid w:val="64C55C67"/>
    <w:rsid w:val="64ED6AE1"/>
    <w:rsid w:val="65301B92"/>
    <w:rsid w:val="65B72C96"/>
    <w:rsid w:val="65DB069F"/>
    <w:rsid w:val="66D0715C"/>
    <w:rsid w:val="67BE1E85"/>
    <w:rsid w:val="67C97543"/>
    <w:rsid w:val="681B5B5B"/>
    <w:rsid w:val="6A5E7425"/>
    <w:rsid w:val="6A797215"/>
    <w:rsid w:val="6AFE01D4"/>
    <w:rsid w:val="6B267385"/>
    <w:rsid w:val="6B31743C"/>
    <w:rsid w:val="6B402B75"/>
    <w:rsid w:val="6B8739E5"/>
    <w:rsid w:val="6BB21FFE"/>
    <w:rsid w:val="6C3E34C2"/>
    <w:rsid w:val="6D017DD9"/>
    <w:rsid w:val="6DB87182"/>
    <w:rsid w:val="6DD96DC0"/>
    <w:rsid w:val="6ECA55C6"/>
    <w:rsid w:val="6EF45549"/>
    <w:rsid w:val="6F7376F3"/>
    <w:rsid w:val="717C2DF1"/>
    <w:rsid w:val="718424CC"/>
    <w:rsid w:val="721E68B0"/>
    <w:rsid w:val="72C53270"/>
    <w:rsid w:val="74693535"/>
    <w:rsid w:val="753D0E41"/>
    <w:rsid w:val="776E2A64"/>
    <w:rsid w:val="781F2CCF"/>
    <w:rsid w:val="7AD62BA1"/>
    <w:rsid w:val="7AE33FF4"/>
    <w:rsid w:val="7B521516"/>
    <w:rsid w:val="7F3A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B5"/>
    <w:pPr>
      <w:widowControl w:val="0"/>
      <w:spacing w:line="240" w:lineRule="exact"/>
      <w:jc w:val="both"/>
    </w:pPr>
    <w:rPr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16B5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55745"/>
    <w:rPr>
      <w:b/>
      <w:bCs/>
      <w:sz w:val="32"/>
      <w:szCs w:val="32"/>
    </w:rPr>
  </w:style>
  <w:style w:type="character" w:customStyle="1" w:styleId="standarttreerow3">
    <w:name w:val="standarttreerow3"/>
    <w:basedOn w:val="DefaultParagraphFont"/>
    <w:uiPriority w:val="99"/>
    <w:rsid w:val="007816B5"/>
  </w:style>
  <w:style w:type="character" w:customStyle="1" w:styleId="selectedtreerow4">
    <w:name w:val="selectedtreerow4"/>
    <w:basedOn w:val="DefaultParagraphFont"/>
    <w:uiPriority w:val="99"/>
    <w:rsid w:val="007816B5"/>
  </w:style>
  <w:style w:type="character" w:customStyle="1" w:styleId="CharChar1Char">
    <w:name w:val="Char Char1 Char"/>
    <w:uiPriority w:val="99"/>
    <w:rsid w:val="007816B5"/>
  </w:style>
  <w:style w:type="character" w:customStyle="1" w:styleId="recordsinfoblock">
    <w:name w:val="recordsinfoblock"/>
    <w:uiPriority w:val="99"/>
    <w:rsid w:val="007816B5"/>
    <w:rPr>
      <w:rFonts w:ascii="Verdana" w:hAnsi="Verdana" w:cs="Verdana"/>
      <w:sz w:val="14"/>
      <w:szCs w:val="14"/>
    </w:rPr>
  </w:style>
  <w:style w:type="character" w:customStyle="1" w:styleId="selectedtreerow">
    <w:name w:val="selectedtreerow"/>
    <w:basedOn w:val="DefaultParagraphFont"/>
    <w:uiPriority w:val="99"/>
    <w:rsid w:val="007816B5"/>
  </w:style>
  <w:style w:type="character" w:customStyle="1" w:styleId="FooterChar">
    <w:name w:val="Footer Char"/>
    <w:link w:val="Footer"/>
    <w:uiPriority w:val="99"/>
    <w:locked/>
    <w:rsid w:val="007816B5"/>
    <w:rPr>
      <w:kern w:val="2"/>
      <w:sz w:val="18"/>
      <w:szCs w:val="18"/>
    </w:rPr>
  </w:style>
  <w:style w:type="character" w:customStyle="1" w:styleId="selectedtreerow3">
    <w:name w:val="selectedtreerow3"/>
    <w:basedOn w:val="DefaultParagraphFont"/>
    <w:uiPriority w:val="99"/>
    <w:rsid w:val="007816B5"/>
  </w:style>
  <w:style w:type="character" w:customStyle="1" w:styleId="standarttreerow4">
    <w:name w:val="standarttreerow4"/>
    <w:basedOn w:val="DefaultParagraphFont"/>
    <w:uiPriority w:val="99"/>
    <w:rsid w:val="007816B5"/>
  </w:style>
  <w:style w:type="character" w:styleId="PageNumber">
    <w:name w:val="page number"/>
    <w:basedOn w:val="DefaultParagraphFont"/>
    <w:uiPriority w:val="99"/>
    <w:rsid w:val="007816B5"/>
  </w:style>
  <w:style w:type="character" w:customStyle="1" w:styleId="standarttreerow">
    <w:name w:val="standarttreerow"/>
    <w:basedOn w:val="DefaultParagraphFont"/>
    <w:uiPriority w:val="99"/>
    <w:rsid w:val="007816B5"/>
  </w:style>
  <w:style w:type="character" w:customStyle="1" w:styleId="HeaderChar">
    <w:name w:val="Header Char"/>
    <w:link w:val="Header"/>
    <w:uiPriority w:val="99"/>
    <w:locked/>
    <w:rsid w:val="007816B5"/>
    <w:rPr>
      <w:kern w:val="2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7816B5"/>
    <w:rPr>
      <w:i/>
      <w:iCs/>
    </w:rPr>
  </w:style>
  <w:style w:type="character" w:customStyle="1" w:styleId="space">
    <w:name w:val="space"/>
    <w:basedOn w:val="DefaultParagraphFont"/>
    <w:uiPriority w:val="99"/>
    <w:rsid w:val="007816B5"/>
  </w:style>
  <w:style w:type="paragraph" w:customStyle="1" w:styleId="lawyeeManInfo2">
    <w:name w:val="lawyeeManInfo2"/>
    <w:basedOn w:val="Normal"/>
    <w:uiPriority w:val="99"/>
    <w:rsid w:val="007816B5"/>
    <w:pPr>
      <w:spacing w:line="520" w:lineRule="exact"/>
      <w:ind w:firstLineChars="200" w:firstLine="200"/>
    </w:pPr>
    <w:rPr>
      <w:rFonts w:ascii="仿宋_GB2312" w:hAnsi="宋体" w:cs="仿宋_GB2312"/>
    </w:rPr>
  </w:style>
  <w:style w:type="paragraph" w:styleId="DocumentMap">
    <w:name w:val="Document Map"/>
    <w:basedOn w:val="Normal"/>
    <w:link w:val="DocumentMapChar"/>
    <w:uiPriority w:val="99"/>
    <w:semiHidden/>
    <w:rsid w:val="007816B5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5745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7816B5"/>
    <w:pPr>
      <w:snapToGrid w:val="0"/>
      <w:spacing w:line="560" w:lineRule="exact"/>
    </w:pPr>
    <w:rPr>
      <w:rFonts w:ascii="仿宋_GB2312" w:eastAsia="仿宋_GB2312" w:cs="仿宋_GB2312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55745"/>
    <w:rPr>
      <w:szCs w:val="21"/>
    </w:rPr>
  </w:style>
  <w:style w:type="paragraph" w:styleId="Header">
    <w:name w:val="header"/>
    <w:basedOn w:val="Normal"/>
    <w:link w:val="HeaderChar"/>
    <w:uiPriority w:val="99"/>
    <w:rsid w:val="0078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755745"/>
    <w:rPr>
      <w:sz w:val="18"/>
      <w:szCs w:val="18"/>
    </w:rPr>
  </w:style>
  <w:style w:type="paragraph" w:styleId="NormalWeb">
    <w:name w:val="Normal (Web)"/>
    <w:basedOn w:val="Normal"/>
    <w:uiPriority w:val="99"/>
    <w:rsid w:val="00781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wyeeCaseNum1">
    <w:name w:val="lawyeeCaseNum1"/>
    <w:uiPriority w:val="99"/>
    <w:rsid w:val="007816B5"/>
    <w:pPr>
      <w:jc w:val="right"/>
    </w:pPr>
    <w:rPr>
      <w:rFonts w:ascii="仿宋_GB2312" w:eastAsia="仿宋_GB2312" w:cs="仿宋_GB2312"/>
      <w:kern w:val="0"/>
      <w:sz w:val="32"/>
      <w:szCs w:val="32"/>
    </w:rPr>
  </w:style>
  <w:style w:type="paragraph" w:customStyle="1" w:styleId="CharChar1">
    <w:name w:val="Char Char1"/>
    <w:basedOn w:val="Normal"/>
    <w:uiPriority w:val="99"/>
    <w:rsid w:val="007816B5"/>
    <w:pPr>
      <w:tabs>
        <w:tab w:val="left" w:pos="360"/>
      </w:tabs>
    </w:pPr>
    <w:rPr>
      <w:sz w:val="24"/>
      <w:szCs w:val="24"/>
    </w:rPr>
  </w:style>
  <w:style w:type="paragraph" w:customStyle="1" w:styleId="Char1CharCharCharCharCharChar">
    <w:name w:val="Char1 Char Char Char Char Char Char"/>
    <w:basedOn w:val="Normal"/>
    <w:uiPriority w:val="99"/>
    <w:rsid w:val="007816B5"/>
    <w:pPr>
      <w:spacing w:line="240" w:lineRule="auto"/>
    </w:pPr>
    <w:rPr>
      <w:rFonts w:ascii="Tahoma" w:hAnsi="Tahoma" w:cs="Tahoma"/>
      <w:sz w:val="24"/>
      <w:szCs w:val="24"/>
    </w:rPr>
  </w:style>
  <w:style w:type="paragraph" w:customStyle="1" w:styleId="CharCharChar1CharCharChar">
    <w:name w:val="Char Char Char1 Char Char Char"/>
    <w:basedOn w:val="Normal"/>
    <w:uiPriority w:val="99"/>
    <w:rsid w:val="007816B5"/>
    <w:pPr>
      <w:spacing w:line="240" w:lineRule="auto"/>
      <w:ind w:firstLineChars="200" w:firstLine="200"/>
    </w:pPr>
    <w:rPr>
      <w:rFonts w:ascii="Tahoma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16B5"/>
    <w:pPr>
      <w:widowControl/>
      <w:spacing w:line="240" w:lineRule="auto"/>
      <w:ind w:rightChars="-246" w:right="-246" w:firstLine="570"/>
      <w:jc w:val="left"/>
    </w:pPr>
    <w:rPr>
      <w:rFonts w:ascii="宋体" w:cs="宋体"/>
      <w:kern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5745"/>
    <w:rPr>
      <w:szCs w:val="21"/>
    </w:rPr>
  </w:style>
  <w:style w:type="paragraph" w:styleId="Footer">
    <w:name w:val="footer"/>
    <w:basedOn w:val="Normal"/>
    <w:link w:val="FooterChar"/>
    <w:uiPriority w:val="99"/>
    <w:rsid w:val="007816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755745"/>
    <w:rPr>
      <w:sz w:val="18"/>
      <w:szCs w:val="18"/>
    </w:rPr>
  </w:style>
  <w:style w:type="paragraph" w:customStyle="1" w:styleId="Style6">
    <w:name w:val="_Style 6"/>
    <w:basedOn w:val="Normal"/>
    <w:next w:val="Heading3"/>
    <w:uiPriority w:val="99"/>
    <w:rsid w:val="007816B5"/>
    <w:pPr>
      <w:spacing w:line="240" w:lineRule="auto"/>
      <w:ind w:firstLineChars="200" w:firstLine="200"/>
    </w:pPr>
  </w:style>
  <w:style w:type="paragraph" w:customStyle="1" w:styleId="Char">
    <w:name w:val="Char"/>
    <w:basedOn w:val="DocumentMap"/>
    <w:uiPriority w:val="99"/>
    <w:rsid w:val="007816B5"/>
    <w:pPr>
      <w:adjustRightInd w:val="0"/>
      <w:spacing w:line="436" w:lineRule="exact"/>
      <w:ind w:left="357"/>
      <w:jc w:val="left"/>
      <w:outlineLvl w:val="3"/>
    </w:pPr>
    <w:rPr>
      <w:rFonts w:ascii="Tahoma" w:hAnsi="Tahoma" w:cs="Tahoma"/>
      <w:b/>
      <w:bCs/>
      <w:sz w:val="24"/>
      <w:szCs w:val="24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7816B5"/>
    <w:pPr>
      <w:spacing w:line="240" w:lineRule="auto"/>
    </w:pPr>
    <w:rPr>
      <w:rFonts w:ascii="Tahoma" w:hAnsi="Tahoma" w:cs="Tahoma"/>
      <w:sz w:val="24"/>
      <w:szCs w:val="24"/>
    </w:rPr>
  </w:style>
  <w:style w:type="paragraph" w:customStyle="1" w:styleId="lawyeeWritContent0">
    <w:name w:val="lawyeeWritContent0"/>
    <w:basedOn w:val="Normal"/>
    <w:uiPriority w:val="99"/>
    <w:rsid w:val="007816B5"/>
    <w:pPr>
      <w:spacing w:line="520" w:lineRule="exact"/>
      <w:ind w:firstLineChars="200" w:firstLine="200"/>
    </w:pPr>
    <w:rPr>
      <w:rFonts w:ascii="仿宋_GB2312" w:hAnsi="宋体" w:cs="仿宋_GB2312"/>
    </w:rPr>
  </w:style>
  <w:style w:type="paragraph" w:customStyle="1" w:styleId="Style61">
    <w:name w:val="_Style 61"/>
    <w:basedOn w:val="Normal"/>
    <w:next w:val="Heading3"/>
    <w:uiPriority w:val="99"/>
    <w:rsid w:val="007816B5"/>
    <w:pPr>
      <w:spacing w:line="360" w:lineRule="auto"/>
    </w:pPr>
  </w:style>
  <w:style w:type="paragraph" w:customStyle="1" w:styleId="CharChar11">
    <w:name w:val="Char Char11"/>
    <w:basedOn w:val="Normal"/>
    <w:uiPriority w:val="99"/>
    <w:rsid w:val="007816B5"/>
    <w:pPr>
      <w:tabs>
        <w:tab w:val="left" w:pos="360"/>
      </w:tabs>
      <w:spacing w:line="240" w:lineRule="auto"/>
    </w:pPr>
    <w:rPr>
      <w:rFonts w:eastAsia="仿宋_GB2312"/>
      <w:sz w:val="24"/>
      <w:szCs w:val="24"/>
    </w:rPr>
  </w:style>
  <w:style w:type="paragraph" w:customStyle="1" w:styleId="Style2">
    <w:name w:val="_Style 2"/>
    <w:basedOn w:val="Normal"/>
    <w:uiPriority w:val="99"/>
    <w:rsid w:val="007816B5"/>
    <w:pPr>
      <w:ind w:firstLineChars="200" w:firstLine="200"/>
    </w:pPr>
    <w:rPr>
      <w:rFonts w:ascii="Tahoma" w:hAnsi="Tahoma" w:cs="Tahoma"/>
      <w:sz w:val="24"/>
      <w:szCs w:val="24"/>
    </w:rPr>
  </w:style>
  <w:style w:type="paragraph" w:customStyle="1" w:styleId="Char1">
    <w:name w:val="Char1"/>
    <w:basedOn w:val="Normal"/>
    <w:uiPriority w:val="99"/>
    <w:rsid w:val="007816B5"/>
    <w:pPr>
      <w:tabs>
        <w:tab w:val="left" w:pos="360"/>
      </w:tabs>
      <w:spacing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E3159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D93400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34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5</Pages>
  <Words>324</Words>
  <Characters>1849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太仓市人民法院</dc:title>
  <dc:subject/>
  <dc:creator>微软用户</dc:creator>
  <cp:keywords/>
  <dc:description/>
  <cp:lastModifiedBy>Zhangyy</cp:lastModifiedBy>
  <cp:revision>6</cp:revision>
  <cp:lastPrinted>2017-10-25T03:24:00Z</cp:lastPrinted>
  <dcterms:created xsi:type="dcterms:W3CDTF">2012-01-08T23:04:00Z</dcterms:created>
  <dcterms:modified xsi:type="dcterms:W3CDTF">2018-05-17T05:43:00Z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